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22" w:rsidRPr="00665B89" w:rsidRDefault="00665B89">
      <w:pPr>
        <w:rPr>
          <w:sz w:val="48"/>
          <w:szCs w:val="48"/>
        </w:rPr>
      </w:pPr>
      <w:r w:rsidRPr="00665B89">
        <w:rPr>
          <w:sz w:val="48"/>
          <w:szCs w:val="48"/>
        </w:rPr>
        <w:t>Community Arts Walkway</w:t>
      </w:r>
    </w:p>
    <w:p w:rsidR="00665B89" w:rsidRDefault="00665B89"/>
    <w:p w:rsidR="00665B89" w:rsidRDefault="00170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163830</wp:posOffset>
                </wp:positionV>
                <wp:extent cx="914400" cy="9144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3DC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pt;margin-top:12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65B89">
        <w:t xml:space="preserve">Wall 1 </w:t>
      </w:r>
    </w:p>
    <w:p w:rsidR="00665B89" w:rsidRDefault="00665B89">
      <w:r>
        <w:t>Dimensions of hanging space: 93cm, door, 87cm, window, 685cm, door, 100cm.</w:t>
      </w:r>
    </w:p>
    <w:p w:rsidR="00665B89" w:rsidRDefault="00665B89">
      <w:r w:rsidRPr="00665B89">
        <w:rPr>
          <w:noProof/>
          <w:lang w:eastAsia="en-GB"/>
        </w:rPr>
        <w:drawing>
          <wp:inline distT="0" distB="0" distL="0" distR="0">
            <wp:extent cx="2369397" cy="1777048"/>
            <wp:effectExtent l="0" t="0" r="0" b="0"/>
            <wp:docPr id="1" name="Picture 1" descr="C:\Users\staggart\AppData\Local\Microsoft\Windows\INetCache\Content.Outlook\541W8P3V\IMG_20220816_16031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gart\AppData\Local\Microsoft\Windows\INetCache\Content.Outlook\541W8P3V\IMG_20220816_160318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02" cy="17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9" w:rsidRDefault="00665B89"/>
    <w:p w:rsidR="00665B89" w:rsidRDefault="00170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278765</wp:posOffset>
                </wp:positionV>
                <wp:extent cx="914400" cy="91440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CCDB5" id="Straight Arrow Connector 5" o:spid="_x0000_s1026" type="#_x0000_t32" style="position:absolute;margin-left:12pt;margin-top:21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665B89">
        <w:t>Wall 2</w:t>
      </w:r>
    </w:p>
    <w:p w:rsidR="00665B89" w:rsidRDefault="00665B89">
      <w:r>
        <w:t>Dimensions of hanging space: 160cm, pillar for poster with info, 537cm, 57cm pillar, 300cm, alcove.</w:t>
      </w:r>
    </w:p>
    <w:p w:rsidR="00665B89" w:rsidRDefault="00665B89">
      <w:r w:rsidRPr="00665B89">
        <w:rPr>
          <w:noProof/>
          <w:lang w:eastAsia="en-GB"/>
        </w:rPr>
        <w:drawing>
          <wp:inline distT="0" distB="0" distL="0" distR="0">
            <wp:extent cx="2352887" cy="1764665"/>
            <wp:effectExtent l="0" t="0" r="9525" b="6985"/>
            <wp:docPr id="2" name="Picture 2" descr="C:\Users\staggart\AppData\Local\Microsoft\Windows\INetCache\Content.Outlook\541W8P3V\IMG_20220816_16031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gart\AppData\Local\Microsoft\Windows\INetCache\Content.Outlook\541W8P3V\IMG_20220816_160311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60" cy="17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89" w:rsidRDefault="0053590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ECE33" id="Straight Arrow Connector 6" o:spid="_x0000_s1026" type="#_x0000_t32" style="position:absolute;margin-left:37.5pt;margin-top:8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 w:rsidR="00665B89">
        <w:t>Wall 3</w:t>
      </w:r>
    </w:p>
    <w:p w:rsidR="00665B89" w:rsidRDefault="00665B89">
      <w:r>
        <w:t>Dimensions of hanging space: 220cm, 57cm pillar, 535cm, 57cm pillar, 400cm.</w:t>
      </w:r>
    </w:p>
    <w:p w:rsidR="00665B89" w:rsidRDefault="00665B89">
      <w:r w:rsidRPr="00665B89">
        <w:rPr>
          <w:noProof/>
          <w:lang w:eastAsia="en-GB"/>
        </w:rPr>
        <w:drawing>
          <wp:inline distT="0" distB="0" distL="0" distR="0">
            <wp:extent cx="2378075" cy="1783556"/>
            <wp:effectExtent l="0" t="0" r="3175" b="7620"/>
            <wp:docPr id="3" name="Picture 3" descr="C:\Users\staggart\AppData\Local\Microsoft\Windows\INetCache\Content.Outlook\541W8P3V\IMG_20220816_16022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gart\AppData\Local\Microsoft\Windows\INetCache\Content.Outlook\541W8P3V\IMG_20220816_160227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29" cy="182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9"/>
    <w:rsid w:val="00170C5F"/>
    <w:rsid w:val="00535904"/>
    <w:rsid w:val="00665B89"/>
    <w:rsid w:val="006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699CD-C453-4D00-BE9E-8300452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21A2EDC8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Taggart</dc:creator>
  <cp:keywords/>
  <dc:description/>
  <cp:lastModifiedBy>Susan Taggart</cp:lastModifiedBy>
  <cp:revision>3</cp:revision>
  <dcterms:created xsi:type="dcterms:W3CDTF">2022-08-16T15:23:00Z</dcterms:created>
  <dcterms:modified xsi:type="dcterms:W3CDTF">2022-08-16T15:32:00Z</dcterms:modified>
</cp:coreProperties>
</file>