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FF" w:rsidRDefault="00A010F7" w:rsidP="00A010F7">
      <w:pPr>
        <w:jc w:val="center"/>
        <w:rPr>
          <w:b/>
        </w:rPr>
      </w:pPr>
      <w:r>
        <w:rPr>
          <w:b/>
        </w:rPr>
        <w:t>Room on the Broom</w:t>
      </w:r>
    </w:p>
    <w:p w:rsidR="00A010F7" w:rsidRDefault="00A010F7" w:rsidP="00A010F7">
      <w:pPr>
        <w:jc w:val="center"/>
        <w:rPr>
          <w:b/>
        </w:rPr>
      </w:pPr>
      <w:r>
        <w:rPr>
          <w:b/>
        </w:rPr>
        <w:t>Ulster Scots</w:t>
      </w:r>
    </w:p>
    <w:p w:rsidR="00A010F7" w:rsidRDefault="00A010F7" w:rsidP="00A010F7">
      <w:r>
        <w:t>The witch had a cat</w:t>
      </w:r>
    </w:p>
    <w:p w:rsidR="00A010F7" w:rsidRDefault="00A010F7" w:rsidP="00A010F7">
      <w:r>
        <w:t xml:space="preserve">An a wile </w:t>
      </w:r>
      <w:proofErr w:type="spellStart"/>
      <w:r>
        <w:t>lang</w:t>
      </w:r>
      <w:proofErr w:type="spellEnd"/>
      <w:r>
        <w:t xml:space="preserve"> hat,</w:t>
      </w:r>
    </w:p>
    <w:p w:rsidR="00A010F7" w:rsidRDefault="00A010F7" w:rsidP="00A010F7">
      <w:r>
        <w:t xml:space="preserve">An </w:t>
      </w:r>
      <w:proofErr w:type="spellStart"/>
      <w:r>
        <w:t>ginery</w:t>
      </w:r>
      <w:proofErr w:type="spellEnd"/>
      <w:r>
        <w:t xml:space="preserve"> hair</w:t>
      </w:r>
    </w:p>
    <w:p w:rsidR="00A010F7" w:rsidRDefault="00A010F7" w:rsidP="00A010F7">
      <w:proofErr w:type="spellStart"/>
      <w:r>
        <w:t>Wha</w:t>
      </w:r>
      <w:proofErr w:type="spellEnd"/>
      <w:r>
        <w:t xml:space="preserve"> she pit in a </w:t>
      </w:r>
      <w:proofErr w:type="spellStart"/>
      <w:r>
        <w:t>plait</w:t>
      </w:r>
      <w:proofErr w:type="spellEnd"/>
      <w:r>
        <w:t>.</w:t>
      </w:r>
    </w:p>
    <w:p w:rsidR="00A010F7" w:rsidRDefault="00A010F7" w:rsidP="00A010F7">
      <w:proofErr w:type="spellStart"/>
      <w:r>
        <w:t>Hoo</w:t>
      </w:r>
      <w:proofErr w:type="spellEnd"/>
      <w:r>
        <w:t xml:space="preserve"> the cat purred</w:t>
      </w:r>
    </w:p>
    <w:p w:rsidR="00A010F7" w:rsidRDefault="00A010F7" w:rsidP="00A010F7">
      <w:r>
        <w:t xml:space="preserve">An </w:t>
      </w:r>
      <w:proofErr w:type="spellStart"/>
      <w:r>
        <w:t>hoo</w:t>
      </w:r>
      <w:proofErr w:type="spellEnd"/>
      <w:r>
        <w:t xml:space="preserve"> the witch grinned,</w:t>
      </w:r>
    </w:p>
    <w:p w:rsidR="00A010F7" w:rsidRDefault="00A010F7" w:rsidP="00A010F7">
      <w:r>
        <w:t xml:space="preserve">As they sat on their </w:t>
      </w:r>
      <w:proofErr w:type="spellStart"/>
      <w:r>
        <w:t>bizzum</w:t>
      </w:r>
      <w:proofErr w:type="spellEnd"/>
      <w:r>
        <w:t xml:space="preserve"> </w:t>
      </w:r>
    </w:p>
    <w:p w:rsidR="00A010F7" w:rsidRDefault="00A010F7" w:rsidP="00A010F7">
      <w:r>
        <w:t xml:space="preserve">An </w:t>
      </w:r>
      <w:proofErr w:type="spellStart"/>
      <w:r>
        <w:t>fleed</w:t>
      </w:r>
      <w:proofErr w:type="spellEnd"/>
      <w:r>
        <w:t xml:space="preserve"> through the wind.</w:t>
      </w:r>
    </w:p>
    <w:p w:rsidR="00A010F7" w:rsidRDefault="00A010F7" w:rsidP="00A010F7">
      <w:r>
        <w:t xml:space="preserve">But </w:t>
      </w:r>
      <w:proofErr w:type="spellStart"/>
      <w:r>
        <w:t>hoo</w:t>
      </w:r>
      <w:proofErr w:type="spellEnd"/>
      <w:r>
        <w:t xml:space="preserve"> the witch </w:t>
      </w:r>
      <w:proofErr w:type="spellStart"/>
      <w:r>
        <w:t>wheenged</w:t>
      </w:r>
      <w:proofErr w:type="spellEnd"/>
    </w:p>
    <w:p w:rsidR="00A010F7" w:rsidRDefault="00A010F7" w:rsidP="00A010F7">
      <w:r>
        <w:t>An the cat fluffed an aa</w:t>
      </w:r>
    </w:p>
    <w:p w:rsidR="00A010F7" w:rsidRDefault="00A010F7" w:rsidP="00A010F7">
      <w:r>
        <w:t xml:space="preserve">When the wind </w:t>
      </w:r>
      <w:proofErr w:type="spellStart"/>
      <w:r>
        <w:t>wis</w:t>
      </w:r>
      <w:proofErr w:type="spellEnd"/>
      <w:r>
        <w:t xml:space="preserve"> sae wild</w:t>
      </w:r>
    </w:p>
    <w:p w:rsidR="00A010F7" w:rsidRDefault="00A010F7" w:rsidP="00A010F7">
      <w:pPr>
        <w:pBdr>
          <w:bottom w:val="dotted" w:sz="24" w:space="1" w:color="auto"/>
        </w:pBdr>
      </w:pPr>
      <w:r>
        <w:t xml:space="preserve">That the hat blew </w:t>
      </w:r>
      <w:proofErr w:type="spellStart"/>
      <w:r>
        <w:t>awa</w:t>
      </w:r>
      <w:proofErr w:type="spellEnd"/>
      <w:r>
        <w:t>.</w:t>
      </w:r>
    </w:p>
    <w:p w:rsidR="00A010F7" w:rsidRDefault="00A010F7" w:rsidP="00A010F7"/>
    <w:p w:rsidR="00A010F7" w:rsidRDefault="00A010F7" w:rsidP="00A010F7">
      <w:r>
        <w:t>“Doon!” cried the witch,</w:t>
      </w:r>
    </w:p>
    <w:p w:rsidR="00A010F7" w:rsidRDefault="00A010F7" w:rsidP="00A010F7">
      <w:proofErr w:type="spellStart"/>
      <w:r>
        <w:t>An</w:t>
      </w:r>
      <w:proofErr w:type="spellEnd"/>
      <w:r>
        <w:t xml:space="preserve"> they </w:t>
      </w:r>
      <w:proofErr w:type="spellStart"/>
      <w:r>
        <w:t>fleed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the </w:t>
      </w:r>
      <w:proofErr w:type="spellStart"/>
      <w:r>
        <w:t>grun</w:t>
      </w:r>
      <w:proofErr w:type="spellEnd"/>
    </w:p>
    <w:p w:rsidR="00A010F7" w:rsidRDefault="00A010F7" w:rsidP="00A010F7">
      <w:r>
        <w:t xml:space="preserve">They </w:t>
      </w:r>
      <w:proofErr w:type="spellStart"/>
      <w:r>
        <w:t>plunnert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they </w:t>
      </w:r>
      <w:proofErr w:type="spellStart"/>
      <w:r>
        <w:t>reenged</w:t>
      </w:r>
      <w:proofErr w:type="spellEnd"/>
    </w:p>
    <w:p w:rsidR="00A010F7" w:rsidRDefault="00A010F7" w:rsidP="00A010F7">
      <w:r>
        <w:t xml:space="preserve">But </w:t>
      </w:r>
      <w:proofErr w:type="spellStart"/>
      <w:r>
        <w:t>nae</w:t>
      </w:r>
      <w:proofErr w:type="spellEnd"/>
      <w:r>
        <w:t xml:space="preserve"> hat could be fun.</w:t>
      </w:r>
    </w:p>
    <w:p w:rsidR="00A010F7" w:rsidRDefault="00A010F7" w:rsidP="00A010F7">
      <w:r>
        <w:t xml:space="preserve">Then </w:t>
      </w:r>
      <w:proofErr w:type="spellStart"/>
      <w:r>
        <w:t>oot</w:t>
      </w:r>
      <w:proofErr w:type="spellEnd"/>
      <w:r>
        <w:t xml:space="preserve"> </w:t>
      </w:r>
      <w:proofErr w:type="spellStart"/>
      <w:r>
        <w:t>fae</w:t>
      </w:r>
      <w:proofErr w:type="spellEnd"/>
      <w:r>
        <w:t xml:space="preserve"> the bushes</w:t>
      </w:r>
    </w:p>
    <w:p w:rsidR="00A010F7" w:rsidRDefault="00A010F7" w:rsidP="00A010F7">
      <w:r>
        <w:t>(</w:t>
      </w:r>
      <w:proofErr w:type="spellStart"/>
      <w:r>
        <w:t>an</w:t>
      </w:r>
      <w:proofErr w:type="spellEnd"/>
      <w:r>
        <w:t xml:space="preserve"> this is the truth)</w:t>
      </w:r>
    </w:p>
    <w:p w:rsidR="00A010F7" w:rsidRDefault="00A010F7" w:rsidP="00A010F7">
      <w:r>
        <w:t xml:space="preserve">There </w:t>
      </w:r>
      <w:proofErr w:type="spellStart"/>
      <w:r>
        <w:t>boundit</w:t>
      </w:r>
      <w:proofErr w:type="spellEnd"/>
      <w:r>
        <w:t xml:space="preserve"> a </w:t>
      </w:r>
      <w:proofErr w:type="spellStart"/>
      <w:r>
        <w:t>doag</w:t>
      </w:r>
      <w:proofErr w:type="spellEnd"/>
    </w:p>
    <w:p w:rsidR="00A010F7" w:rsidRDefault="00A010F7" w:rsidP="00A010F7">
      <w:pPr>
        <w:pBdr>
          <w:bottom w:val="dotted" w:sz="24" w:space="1" w:color="auto"/>
        </w:pBdr>
      </w:pPr>
      <w:r>
        <w:t xml:space="preserve">Wi the hat in </w:t>
      </w:r>
      <w:proofErr w:type="spellStart"/>
      <w:r>
        <w:t>haes</w:t>
      </w:r>
      <w:proofErr w:type="spellEnd"/>
      <w:r>
        <w:t xml:space="preserve"> </w:t>
      </w:r>
      <w:proofErr w:type="spellStart"/>
      <w:r>
        <w:t>mooth</w:t>
      </w:r>
      <w:proofErr w:type="spellEnd"/>
      <w:r>
        <w:t>.</w:t>
      </w:r>
    </w:p>
    <w:p w:rsidR="00A010F7" w:rsidRDefault="00A010F7" w:rsidP="00A010F7"/>
    <w:p w:rsidR="00A010F7" w:rsidRDefault="00A010F7" w:rsidP="00A010F7">
      <w:r>
        <w:t xml:space="preserve">He </w:t>
      </w:r>
      <w:proofErr w:type="spellStart"/>
      <w:r>
        <w:t>drapped</w:t>
      </w:r>
      <w:proofErr w:type="spellEnd"/>
      <w:r>
        <w:t xml:space="preserve"> it politely</w:t>
      </w:r>
    </w:p>
    <w:p w:rsidR="00A010F7" w:rsidRDefault="00A010F7" w:rsidP="00A010F7">
      <w:r>
        <w:t xml:space="preserve">(a </w:t>
      </w:r>
      <w:proofErr w:type="spellStart"/>
      <w:r>
        <w:t>guid</w:t>
      </w:r>
      <w:proofErr w:type="spellEnd"/>
      <w:r>
        <w:t xml:space="preserve"> </w:t>
      </w:r>
      <w:proofErr w:type="spellStart"/>
      <w:r>
        <w:t>doag</w:t>
      </w:r>
      <w:proofErr w:type="spellEnd"/>
      <w:r>
        <w:t xml:space="preserve"> indeed),</w:t>
      </w:r>
    </w:p>
    <w:p w:rsidR="00A010F7" w:rsidRDefault="00A010F7" w:rsidP="00A010F7">
      <w:r>
        <w:t xml:space="preserve">As the witch </w:t>
      </w:r>
      <w:proofErr w:type="spellStart"/>
      <w:r>
        <w:t>pu’d</w:t>
      </w:r>
      <w:proofErr w:type="spellEnd"/>
      <w:r>
        <w:t xml:space="preserve"> the hat</w:t>
      </w:r>
    </w:p>
    <w:p w:rsidR="00A010F7" w:rsidRDefault="00A010F7" w:rsidP="00A010F7">
      <w:r>
        <w:t xml:space="preserve">Firmly </w:t>
      </w:r>
      <w:proofErr w:type="spellStart"/>
      <w:r>
        <w:t>doon</w:t>
      </w:r>
      <w:proofErr w:type="spellEnd"/>
      <w:r>
        <w:t xml:space="preserve"> on her </w:t>
      </w:r>
      <w:proofErr w:type="spellStart"/>
      <w:r>
        <w:t>heid</w:t>
      </w:r>
      <w:proofErr w:type="spellEnd"/>
      <w:r>
        <w:t>.</w:t>
      </w:r>
    </w:p>
    <w:p w:rsidR="00A010F7" w:rsidRDefault="00A010F7" w:rsidP="00A010F7">
      <w:r>
        <w:t xml:space="preserve">“I’m a </w:t>
      </w:r>
      <w:proofErr w:type="spellStart"/>
      <w:r>
        <w:t>doag</w:t>
      </w:r>
      <w:proofErr w:type="spellEnd"/>
      <w:r>
        <w:t xml:space="preserve">,” said the </w:t>
      </w:r>
      <w:proofErr w:type="spellStart"/>
      <w:r w:rsidR="00136183">
        <w:t>doag</w:t>
      </w:r>
      <w:proofErr w:type="spellEnd"/>
      <w:r w:rsidR="00136183">
        <w:t>,</w:t>
      </w:r>
    </w:p>
    <w:p w:rsidR="00136183" w:rsidRDefault="00136183" w:rsidP="00A010F7">
      <w:r>
        <w:t xml:space="preserve">I’m </w:t>
      </w:r>
      <w:proofErr w:type="spellStart"/>
      <w:r>
        <w:t>smert</w:t>
      </w:r>
      <w:proofErr w:type="spellEnd"/>
      <w:r>
        <w:t xml:space="preserve"> an I’m </w:t>
      </w:r>
      <w:proofErr w:type="spellStart"/>
      <w:r>
        <w:t>snell</w:t>
      </w:r>
      <w:proofErr w:type="spellEnd"/>
      <w:r>
        <w:t>. (Snell: Sharp, clever. To change it would affect the rhyme)</w:t>
      </w:r>
    </w:p>
    <w:p w:rsidR="00136183" w:rsidRDefault="00136183" w:rsidP="00A010F7">
      <w:r>
        <w:t>Is there room on the broom</w:t>
      </w:r>
    </w:p>
    <w:p w:rsidR="00136183" w:rsidRDefault="00136183" w:rsidP="00A010F7">
      <w:r>
        <w:t xml:space="preserve">For a </w:t>
      </w:r>
      <w:proofErr w:type="spellStart"/>
      <w:r>
        <w:t>doag</w:t>
      </w:r>
      <w:proofErr w:type="spellEnd"/>
      <w:r>
        <w:t xml:space="preserve"> like </w:t>
      </w:r>
      <w:proofErr w:type="spellStart"/>
      <w:r>
        <w:t>masel</w:t>
      </w:r>
      <w:proofErr w:type="spellEnd"/>
      <w:r>
        <w:t>?”</w:t>
      </w:r>
    </w:p>
    <w:p w:rsidR="00136183" w:rsidRDefault="00136183" w:rsidP="00A010F7">
      <w:r>
        <w:t>“Aye!” cried the witch,</w:t>
      </w:r>
    </w:p>
    <w:p w:rsidR="00136183" w:rsidRDefault="00136183" w:rsidP="00A010F7">
      <w:r>
        <w:t xml:space="preserve">An the </w:t>
      </w:r>
      <w:proofErr w:type="spellStart"/>
      <w:r>
        <w:t>doad</w:t>
      </w:r>
      <w:proofErr w:type="spellEnd"/>
      <w:r>
        <w:t xml:space="preserve"> climbed on board</w:t>
      </w:r>
    </w:p>
    <w:p w:rsidR="00136183" w:rsidRDefault="00136183" w:rsidP="00A010F7">
      <w:r>
        <w:t xml:space="preserve">The witch chapped the </w:t>
      </w:r>
      <w:proofErr w:type="spellStart"/>
      <w:r>
        <w:t>bizzum</w:t>
      </w:r>
      <w:proofErr w:type="spellEnd"/>
      <w:r>
        <w:t xml:space="preserve"> and </w:t>
      </w:r>
    </w:p>
    <w:p w:rsidR="00136183" w:rsidRDefault="00136183" w:rsidP="00A010F7">
      <w:pPr>
        <w:pBdr>
          <w:bottom w:val="dotted" w:sz="24" w:space="1" w:color="auto"/>
        </w:pBdr>
      </w:pPr>
      <w:r>
        <w:t xml:space="preserve">Wheech! </w:t>
      </w:r>
      <w:proofErr w:type="spellStart"/>
      <w:r>
        <w:t>Aff</w:t>
      </w:r>
      <w:proofErr w:type="spellEnd"/>
      <w:r>
        <w:t xml:space="preserve"> they soared.</w:t>
      </w:r>
    </w:p>
    <w:p w:rsidR="00136183" w:rsidRDefault="00136183" w:rsidP="00A010F7"/>
    <w:p w:rsidR="005E06B5" w:rsidRDefault="005E06B5" w:rsidP="00A010F7">
      <w:r>
        <w:t xml:space="preserve">They </w:t>
      </w:r>
      <w:proofErr w:type="spellStart"/>
      <w:r>
        <w:t>fleed</w:t>
      </w:r>
      <w:proofErr w:type="spellEnd"/>
      <w:r>
        <w:t xml:space="preserve"> </w:t>
      </w:r>
      <w:proofErr w:type="spellStart"/>
      <w:r>
        <w:t>ower</w:t>
      </w:r>
      <w:proofErr w:type="spellEnd"/>
      <w:r>
        <w:t xml:space="preserve"> the parks</w:t>
      </w:r>
    </w:p>
    <w:p w:rsidR="005E06B5" w:rsidRDefault="005E06B5" w:rsidP="00A010F7">
      <w:proofErr w:type="spellStart"/>
      <w:r>
        <w:t>An</w:t>
      </w:r>
      <w:proofErr w:type="spellEnd"/>
      <w:r>
        <w:t xml:space="preserve"> they </w:t>
      </w:r>
      <w:proofErr w:type="spellStart"/>
      <w:r>
        <w:t>fleed</w:t>
      </w:r>
      <w:proofErr w:type="spellEnd"/>
      <w:r>
        <w:t xml:space="preserve"> </w:t>
      </w:r>
      <w:proofErr w:type="spellStart"/>
      <w:r>
        <w:t>ower</w:t>
      </w:r>
      <w:proofErr w:type="spellEnd"/>
      <w:r>
        <w:t xml:space="preserve"> the trees.</w:t>
      </w:r>
    </w:p>
    <w:p w:rsidR="005E06B5" w:rsidRDefault="005E06B5" w:rsidP="00A010F7">
      <w:r>
        <w:t xml:space="preserve">The </w:t>
      </w:r>
      <w:proofErr w:type="spellStart"/>
      <w:r>
        <w:t>doag</w:t>
      </w:r>
      <w:proofErr w:type="spellEnd"/>
      <w:r>
        <w:t xml:space="preserve"> wagged </w:t>
      </w:r>
      <w:proofErr w:type="spellStart"/>
      <w:r>
        <w:t>haes</w:t>
      </w:r>
      <w:proofErr w:type="spellEnd"/>
      <w:r>
        <w:t xml:space="preserve"> tail</w:t>
      </w:r>
    </w:p>
    <w:p w:rsidR="005E06B5" w:rsidRDefault="005E06B5" w:rsidP="00A010F7">
      <w:r>
        <w:t xml:space="preserve">An </w:t>
      </w:r>
      <w:proofErr w:type="spellStart"/>
      <w:r>
        <w:t>hoult</w:t>
      </w:r>
      <w:proofErr w:type="spellEnd"/>
      <w:r>
        <w:t xml:space="preserve"> on </w:t>
      </w:r>
      <w:proofErr w:type="spellStart"/>
      <w:r>
        <w:t>wi</w:t>
      </w:r>
      <w:proofErr w:type="spellEnd"/>
      <w:r>
        <w:t xml:space="preserve"> </w:t>
      </w:r>
      <w:proofErr w:type="spellStart"/>
      <w:r>
        <w:t>haes</w:t>
      </w:r>
      <w:proofErr w:type="spellEnd"/>
      <w:r>
        <w:t xml:space="preserve"> knees.</w:t>
      </w:r>
    </w:p>
    <w:p w:rsidR="005E06B5" w:rsidRDefault="005E06B5" w:rsidP="00A010F7">
      <w:r>
        <w:t xml:space="preserve">The witch laughed </w:t>
      </w:r>
      <w:proofErr w:type="spellStart"/>
      <w:r>
        <w:t>oot</w:t>
      </w:r>
      <w:proofErr w:type="spellEnd"/>
      <w:r>
        <w:t xml:space="preserve"> </w:t>
      </w:r>
      <w:proofErr w:type="spellStart"/>
      <w:r>
        <w:t>lood</w:t>
      </w:r>
      <w:proofErr w:type="spellEnd"/>
    </w:p>
    <w:p w:rsidR="005E06B5" w:rsidRDefault="005E06B5" w:rsidP="00A010F7">
      <w:r>
        <w:t xml:space="preserve">An </w:t>
      </w:r>
      <w:proofErr w:type="spellStart"/>
      <w:r>
        <w:t>hoult</w:t>
      </w:r>
      <w:proofErr w:type="spellEnd"/>
      <w:r>
        <w:t xml:space="preserve"> on </w:t>
      </w:r>
      <w:proofErr w:type="spellStart"/>
      <w:r>
        <w:t>tae</w:t>
      </w:r>
      <w:proofErr w:type="spellEnd"/>
      <w:r>
        <w:t xml:space="preserve"> her hat,</w:t>
      </w:r>
    </w:p>
    <w:p w:rsidR="005E06B5" w:rsidRDefault="005E06B5" w:rsidP="00A010F7">
      <w:r>
        <w:t xml:space="preserve">But the wind </w:t>
      </w:r>
      <w:proofErr w:type="spellStart"/>
      <w:r>
        <w:t>whupped</w:t>
      </w:r>
      <w:proofErr w:type="spellEnd"/>
      <w:r>
        <w:t xml:space="preserve"> the bow</w:t>
      </w:r>
    </w:p>
    <w:p w:rsidR="005E06B5" w:rsidRDefault="005E06B5" w:rsidP="00A010F7">
      <w:pPr>
        <w:pBdr>
          <w:bottom w:val="dotted" w:sz="24" w:space="1" w:color="auto"/>
        </w:pBdr>
      </w:pPr>
      <w:r>
        <w:t>Fae her gingery plait!</w:t>
      </w:r>
    </w:p>
    <w:p w:rsidR="000178FF" w:rsidRDefault="000178FF" w:rsidP="00A010F7"/>
    <w:p w:rsidR="000178FF" w:rsidRDefault="000178FF" w:rsidP="00A010F7">
      <w:r>
        <w:t xml:space="preserve">“Doon!” </w:t>
      </w:r>
      <w:proofErr w:type="spellStart"/>
      <w:r>
        <w:t>gowled</w:t>
      </w:r>
      <w:proofErr w:type="spellEnd"/>
      <w:r>
        <w:t xml:space="preserve"> the witch,</w:t>
      </w:r>
    </w:p>
    <w:p w:rsidR="000178FF" w:rsidRDefault="000178FF" w:rsidP="00A010F7">
      <w:proofErr w:type="spellStart"/>
      <w:r>
        <w:t>An</w:t>
      </w:r>
      <w:proofErr w:type="spellEnd"/>
      <w:r>
        <w:t xml:space="preserve"> they </w:t>
      </w:r>
      <w:proofErr w:type="spellStart"/>
      <w:r>
        <w:t>fleed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the </w:t>
      </w:r>
      <w:proofErr w:type="spellStart"/>
      <w:r>
        <w:t>grun</w:t>
      </w:r>
      <w:proofErr w:type="spellEnd"/>
      <w:r>
        <w:t>.</w:t>
      </w:r>
    </w:p>
    <w:p w:rsidR="000178FF" w:rsidRDefault="000178FF" w:rsidP="00A010F7">
      <w:r>
        <w:t xml:space="preserve">They </w:t>
      </w:r>
      <w:proofErr w:type="spellStart"/>
      <w:r>
        <w:t>ryped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they </w:t>
      </w:r>
      <w:proofErr w:type="spellStart"/>
      <w:r>
        <w:t>reenged</w:t>
      </w:r>
      <w:proofErr w:type="spellEnd"/>
    </w:p>
    <w:p w:rsidR="000178FF" w:rsidRDefault="000178FF" w:rsidP="00A010F7">
      <w:r>
        <w:t xml:space="preserve">But </w:t>
      </w:r>
      <w:proofErr w:type="spellStart"/>
      <w:r>
        <w:t>nae</w:t>
      </w:r>
      <w:proofErr w:type="spellEnd"/>
      <w:r>
        <w:t xml:space="preserve"> bow could be fun.</w:t>
      </w:r>
    </w:p>
    <w:p w:rsidR="000178FF" w:rsidRDefault="000178FF" w:rsidP="00A010F7">
      <w:r>
        <w:t xml:space="preserve">Then </w:t>
      </w:r>
      <w:proofErr w:type="spellStart"/>
      <w:r>
        <w:t>oot</w:t>
      </w:r>
      <w:proofErr w:type="spellEnd"/>
      <w:r>
        <w:t xml:space="preserve"> </w:t>
      </w:r>
      <w:proofErr w:type="spellStart"/>
      <w:r>
        <w:t>fae</w:t>
      </w:r>
      <w:proofErr w:type="spellEnd"/>
      <w:r>
        <w:t xml:space="preserve"> a tree</w:t>
      </w:r>
    </w:p>
    <w:p w:rsidR="000178FF" w:rsidRDefault="000178FF" w:rsidP="00A010F7">
      <w:r>
        <w:t>Wi a lug-</w:t>
      </w:r>
      <w:proofErr w:type="spellStart"/>
      <w:r>
        <w:t>ringin</w:t>
      </w:r>
      <w:proofErr w:type="spellEnd"/>
      <w:r>
        <w:t xml:space="preserve"> shriek,</w:t>
      </w:r>
    </w:p>
    <w:p w:rsidR="000178FF" w:rsidRDefault="000178FF" w:rsidP="00A010F7">
      <w:r>
        <w:t xml:space="preserve">There fluttered a </w:t>
      </w:r>
      <w:proofErr w:type="spellStart"/>
      <w:r>
        <w:t>burd</w:t>
      </w:r>
      <w:proofErr w:type="spellEnd"/>
    </w:p>
    <w:p w:rsidR="000178FF" w:rsidRDefault="000178FF" w:rsidP="00A010F7">
      <w:r>
        <w:t>Wi the bow in its beak.</w:t>
      </w:r>
    </w:p>
    <w:p w:rsidR="000178FF" w:rsidRDefault="000178FF" w:rsidP="00A010F7">
      <w:r>
        <w:t xml:space="preserve">She </w:t>
      </w:r>
      <w:proofErr w:type="spellStart"/>
      <w:r>
        <w:t>drapped</w:t>
      </w:r>
      <w:proofErr w:type="spellEnd"/>
      <w:r>
        <w:t xml:space="preserve"> it politely</w:t>
      </w:r>
    </w:p>
    <w:p w:rsidR="000178FF" w:rsidRDefault="000178FF" w:rsidP="00A010F7">
      <w:r>
        <w:t xml:space="preserve">Wi grace an </w:t>
      </w:r>
      <w:proofErr w:type="spellStart"/>
      <w:r>
        <w:t>wi</w:t>
      </w:r>
      <w:proofErr w:type="spellEnd"/>
      <w:r>
        <w:t xml:space="preserve"> care,</w:t>
      </w:r>
    </w:p>
    <w:p w:rsidR="000178FF" w:rsidRDefault="000178FF" w:rsidP="00A010F7">
      <w:r>
        <w:t>Then said (as the witch</w:t>
      </w:r>
    </w:p>
    <w:p w:rsidR="000178FF" w:rsidRDefault="000178FF" w:rsidP="00A010F7">
      <w:r>
        <w:t>Tied the bow in her hair),</w:t>
      </w:r>
    </w:p>
    <w:p w:rsidR="000178FF" w:rsidRDefault="000178FF" w:rsidP="00A010F7">
      <w:r>
        <w:t xml:space="preserve">“A am a </w:t>
      </w:r>
      <w:proofErr w:type="spellStart"/>
      <w:r>
        <w:t>burd</w:t>
      </w:r>
      <w:proofErr w:type="spellEnd"/>
      <w:r>
        <w:t>,</w:t>
      </w:r>
    </w:p>
    <w:p w:rsidR="000178FF" w:rsidRDefault="000178FF" w:rsidP="00A010F7">
      <w:r>
        <w:t xml:space="preserve">As </w:t>
      </w:r>
      <w:proofErr w:type="spellStart"/>
      <w:r>
        <w:t>nae</w:t>
      </w:r>
      <w:proofErr w:type="spellEnd"/>
      <w:r>
        <w:t xml:space="preserve"> </w:t>
      </w:r>
      <w:proofErr w:type="spellStart"/>
      <w:r>
        <w:t>doot</w:t>
      </w:r>
      <w:proofErr w:type="spellEnd"/>
      <w:r>
        <w:t xml:space="preserve"> ye can tell.</w:t>
      </w:r>
    </w:p>
    <w:p w:rsidR="000178FF" w:rsidRDefault="000178FF" w:rsidP="00A010F7">
      <w:r>
        <w:t>Is there room on the broom</w:t>
      </w:r>
    </w:p>
    <w:p w:rsidR="000178FF" w:rsidRDefault="000178FF" w:rsidP="00A010F7">
      <w:r>
        <w:t xml:space="preserve">For a </w:t>
      </w:r>
      <w:proofErr w:type="spellStart"/>
      <w:r>
        <w:t>burd</w:t>
      </w:r>
      <w:proofErr w:type="spellEnd"/>
      <w:r>
        <w:t xml:space="preserve"> like </w:t>
      </w:r>
      <w:proofErr w:type="spellStart"/>
      <w:r>
        <w:t>maesel</w:t>
      </w:r>
      <w:proofErr w:type="spellEnd"/>
      <w:r>
        <w:t>?”</w:t>
      </w:r>
    </w:p>
    <w:p w:rsidR="000178FF" w:rsidRDefault="000178FF" w:rsidP="00A010F7">
      <w:r>
        <w:t xml:space="preserve">“Aye” </w:t>
      </w:r>
      <w:proofErr w:type="spellStart"/>
      <w:r>
        <w:t>screeghed</w:t>
      </w:r>
      <w:proofErr w:type="spellEnd"/>
      <w:r>
        <w:t xml:space="preserve"> the witch,</w:t>
      </w:r>
    </w:p>
    <w:p w:rsidR="000178FF" w:rsidRDefault="000178FF" w:rsidP="00A010F7">
      <w:r>
        <w:t xml:space="preserve">Sae the </w:t>
      </w:r>
      <w:proofErr w:type="spellStart"/>
      <w:r>
        <w:t>burd</w:t>
      </w:r>
      <w:proofErr w:type="spellEnd"/>
      <w:r>
        <w:t xml:space="preserve"> fluffed on board.</w:t>
      </w:r>
    </w:p>
    <w:p w:rsidR="000178FF" w:rsidRDefault="000178FF" w:rsidP="00A010F7">
      <w:r>
        <w:t xml:space="preserve">The witch chapped the </w:t>
      </w:r>
      <w:proofErr w:type="spellStart"/>
      <w:r>
        <w:t>bizzum</w:t>
      </w:r>
      <w:proofErr w:type="spellEnd"/>
      <w:r>
        <w:t xml:space="preserve"> an</w:t>
      </w:r>
    </w:p>
    <w:p w:rsidR="000178FF" w:rsidRDefault="000178FF" w:rsidP="00A010F7">
      <w:pPr>
        <w:pBdr>
          <w:bottom w:val="dotted" w:sz="24" w:space="1" w:color="auto"/>
        </w:pBdr>
      </w:pPr>
      <w:r>
        <w:t>Wheech! They aa soared.</w:t>
      </w:r>
    </w:p>
    <w:p w:rsidR="000178FF" w:rsidRDefault="000178FF" w:rsidP="00A010F7">
      <w:pPr>
        <w:pBdr>
          <w:bottom w:val="dotted" w:sz="24" w:space="1" w:color="auto"/>
        </w:pBdr>
      </w:pPr>
    </w:p>
    <w:p w:rsidR="000178FF" w:rsidRDefault="000178FF" w:rsidP="00A010F7"/>
    <w:p w:rsidR="005E06B5" w:rsidRDefault="000178FF" w:rsidP="00A010F7">
      <w:proofErr w:type="spellStart"/>
      <w:r>
        <w:t>Ower</w:t>
      </w:r>
      <w:proofErr w:type="spellEnd"/>
      <w:r>
        <w:t xml:space="preserve"> reeds an </w:t>
      </w:r>
      <w:proofErr w:type="spellStart"/>
      <w:r>
        <w:t>ower</w:t>
      </w:r>
      <w:proofErr w:type="spellEnd"/>
      <w:r>
        <w:t xml:space="preserve"> rivers</w:t>
      </w:r>
    </w:p>
    <w:p w:rsidR="000178FF" w:rsidRDefault="000178FF" w:rsidP="00A010F7">
      <w:r>
        <w:t xml:space="preserve">They </w:t>
      </w:r>
      <w:proofErr w:type="spellStart"/>
      <w:r>
        <w:t>birled</w:t>
      </w:r>
      <w:proofErr w:type="spellEnd"/>
      <w:r>
        <w:t xml:space="preserve"> </w:t>
      </w:r>
      <w:proofErr w:type="spellStart"/>
      <w:r>
        <w:t>alang</w:t>
      </w:r>
      <w:proofErr w:type="spellEnd"/>
    </w:p>
    <w:p w:rsidR="000178FF" w:rsidRDefault="000178FF" w:rsidP="00A010F7">
      <w:r>
        <w:t xml:space="preserve">The </w:t>
      </w:r>
      <w:proofErr w:type="spellStart"/>
      <w:r>
        <w:t>burd</w:t>
      </w:r>
      <w:proofErr w:type="spellEnd"/>
      <w:r>
        <w:t xml:space="preserve"> shrieked </w:t>
      </w:r>
      <w:proofErr w:type="spellStart"/>
      <w:r>
        <w:t>wi</w:t>
      </w:r>
      <w:proofErr w:type="spellEnd"/>
      <w:r>
        <w:t xml:space="preserve"> glee</w:t>
      </w:r>
    </w:p>
    <w:p w:rsidR="000178FF" w:rsidRDefault="000178FF" w:rsidP="00A010F7">
      <w:r>
        <w:t xml:space="preserve">As the storm grew </w:t>
      </w:r>
      <w:proofErr w:type="spellStart"/>
      <w:r>
        <w:t>mair</w:t>
      </w:r>
      <w:proofErr w:type="spellEnd"/>
      <w:r>
        <w:t xml:space="preserve"> </w:t>
      </w:r>
      <w:proofErr w:type="spellStart"/>
      <w:r>
        <w:t>strang</w:t>
      </w:r>
      <w:proofErr w:type="spellEnd"/>
      <w:r>
        <w:t>.</w:t>
      </w:r>
    </w:p>
    <w:p w:rsidR="000178FF" w:rsidRDefault="000178FF" w:rsidP="00A010F7">
      <w:r>
        <w:t>They forged through the sky</w:t>
      </w:r>
    </w:p>
    <w:p w:rsidR="000178FF" w:rsidRDefault="000178FF" w:rsidP="00A010F7">
      <w:r>
        <w:t xml:space="preserve">Clean </w:t>
      </w:r>
      <w:proofErr w:type="spellStart"/>
      <w:r>
        <w:t>awa</w:t>
      </w:r>
      <w:proofErr w:type="spellEnd"/>
      <w:r>
        <w:t xml:space="preserve"> </w:t>
      </w:r>
      <w:proofErr w:type="spellStart"/>
      <w:r>
        <w:t>aff</w:t>
      </w:r>
      <w:proofErr w:type="spellEnd"/>
      <w:r>
        <w:t xml:space="preserve"> the map</w:t>
      </w:r>
    </w:p>
    <w:p w:rsidR="000178FF" w:rsidRDefault="000178FF" w:rsidP="00A010F7">
      <w:r>
        <w:t xml:space="preserve">The witch </w:t>
      </w:r>
      <w:proofErr w:type="spellStart"/>
      <w:r>
        <w:t>grupped</w:t>
      </w:r>
      <w:proofErr w:type="spellEnd"/>
      <w:r>
        <w:t xml:space="preserve"> her bow</w:t>
      </w:r>
    </w:p>
    <w:p w:rsidR="000178FF" w:rsidRDefault="000178FF" w:rsidP="00A010F7">
      <w:r>
        <w:t xml:space="preserve">But she let the wand </w:t>
      </w:r>
      <w:proofErr w:type="spellStart"/>
      <w:r>
        <w:t>drap</w:t>
      </w:r>
      <w:proofErr w:type="spellEnd"/>
      <w:r>
        <w:t>.</w:t>
      </w:r>
    </w:p>
    <w:p w:rsidR="000178FF" w:rsidRDefault="000178FF" w:rsidP="00A010F7">
      <w:r>
        <w:t xml:space="preserve">“Doon!” </w:t>
      </w:r>
      <w:proofErr w:type="spellStart"/>
      <w:r>
        <w:t>gowled</w:t>
      </w:r>
      <w:proofErr w:type="spellEnd"/>
      <w:r>
        <w:t xml:space="preserve"> the witch</w:t>
      </w:r>
    </w:p>
    <w:p w:rsidR="000178FF" w:rsidRDefault="000178FF" w:rsidP="00A010F7">
      <w:proofErr w:type="spellStart"/>
      <w:r>
        <w:t>an</w:t>
      </w:r>
      <w:proofErr w:type="spellEnd"/>
      <w:r>
        <w:t xml:space="preserve"> they </w:t>
      </w:r>
      <w:proofErr w:type="spellStart"/>
      <w:r>
        <w:t>fleed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the </w:t>
      </w:r>
      <w:proofErr w:type="spellStart"/>
      <w:r>
        <w:t>grun</w:t>
      </w:r>
      <w:proofErr w:type="spellEnd"/>
      <w:r w:rsidR="00DA5279">
        <w:t>.</w:t>
      </w:r>
    </w:p>
    <w:p w:rsidR="00DA5279" w:rsidRDefault="00DA5279" w:rsidP="00A010F7">
      <w:r>
        <w:t xml:space="preserve">They </w:t>
      </w:r>
      <w:proofErr w:type="spellStart"/>
      <w:r>
        <w:t>ryped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they </w:t>
      </w:r>
      <w:proofErr w:type="spellStart"/>
      <w:r>
        <w:t>reenged</w:t>
      </w:r>
      <w:proofErr w:type="spellEnd"/>
    </w:p>
    <w:p w:rsidR="00DA5279" w:rsidRDefault="00DA5279" w:rsidP="00A010F7">
      <w:pPr>
        <w:pBdr>
          <w:bottom w:val="dotted" w:sz="24" w:space="1" w:color="auto"/>
        </w:pBdr>
      </w:pPr>
      <w:r>
        <w:t xml:space="preserve">But </w:t>
      </w:r>
      <w:proofErr w:type="spellStart"/>
      <w:r>
        <w:t>nae</w:t>
      </w:r>
      <w:proofErr w:type="spellEnd"/>
      <w:r>
        <w:t xml:space="preserve"> wand could be fun.</w:t>
      </w:r>
    </w:p>
    <w:p w:rsidR="00DA5279" w:rsidRDefault="00DA5279" w:rsidP="00A010F7"/>
    <w:p w:rsidR="00DA5279" w:rsidRDefault="00DA5279" w:rsidP="00A010F7">
      <w:r>
        <w:t xml:space="preserve">Then </w:t>
      </w:r>
      <w:proofErr w:type="spellStart"/>
      <w:r>
        <w:t>oot</w:t>
      </w:r>
      <w:proofErr w:type="spellEnd"/>
      <w:r>
        <w:t xml:space="preserve"> </w:t>
      </w:r>
      <w:proofErr w:type="spellStart"/>
      <w:r>
        <w:t>fae</w:t>
      </w:r>
      <w:proofErr w:type="spellEnd"/>
      <w:r>
        <w:t xml:space="preserve"> a </w:t>
      </w:r>
      <w:proofErr w:type="spellStart"/>
      <w:r>
        <w:t>glar</w:t>
      </w:r>
      <w:proofErr w:type="spellEnd"/>
      <w:r>
        <w:t xml:space="preserve"> hole,</w:t>
      </w:r>
    </w:p>
    <w:p w:rsidR="00DA5279" w:rsidRDefault="00DA5279" w:rsidP="00A010F7">
      <w:r>
        <w:t>Aa drookit an sleek,</w:t>
      </w:r>
    </w:p>
    <w:p w:rsidR="00DA5279" w:rsidRDefault="00DA5279" w:rsidP="00A010F7">
      <w:proofErr w:type="spellStart"/>
      <w:r>
        <w:t>Lowped</w:t>
      </w:r>
      <w:proofErr w:type="spellEnd"/>
      <w:r>
        <w:t xml:space="preserve"> a frog. He </w:t>
      </w:r>
      <w:proofErr w:type="spellStart"/>
      <w:r>
        <w:t>craiked</w:t>
      </w:r>
      <w:proofErr w:type="spellEnd"/>
      <w:r>
        <w:t>,</w:t>
      </w:r>
    </w:p>
    <w:p w:rsidR="00DA5279" w:rsidRDefault="00DA5279" w:rsidP="00A010F7">
      <w:r>
        <w:t>“Is this wand whit ye seek?”</w:t>
      </w:r>
    </w:p>
    <w:p w:rsidR="00DA5279" w:rsidRDefault="00DA5279" w:rsidP="00A010F7">
      <w:r>
        <w:t xml:space="preserve">He </w:t>
      </w:r>
      <w:proofErr w:type="spellStart"/>
      <w:r>
        <w:t>drapped</w:t>
      </w:r>
      <w:proofErr w:type="spellEnd"/>
      <w:r>
        <w:t xml:space="preserve"> it politely</w:t>
      </w:r>
    </w:p>
    <w:p w:rsidR="00DA5279" w:rsidRDefault="00DA5279" w:rsidP="00A010F7">
      <w:r>
        <w:t xml:space="preserve">(a frog </w:t>
      </w:r>
      <w:proofErr w:type="spellStart"/>
      <w:r>
        <w:t>weel</w:t>
      </w:r>
      <w:proofErr w:type="spellEnd"/>
      <w:r>
        <w:t>-bred),</w:t>
      </w:r>
    </w:p>
    <w:p w:rsidR="00DA5279" w:rsidRDefault="00DA5279" w:rsidP="00A010F7">
      <w:r>
        <w:t xml:space="preserve">An as the witch </w:t>
      </w:r>
      <w:proofErr w:type="spellStart"/>
      <w:r>
        <w:t>gied</w:t>
      </w:r>
      <w:proofErr w:type="spellEnd"/>
      <w:r>
        <w:t xml:space="preserve"> it </w:t>
      </w:r>
    </w:p>
    <w:p w:rsidR="00DA5279" w:rsidRDefault="00DA5279" w:rsidP="00A010F7">
      <w:r>
        <w:t xml:space="preserve">A </w:t>
      </w:r>
      <w:proofErr w:type="spellStart"/>
      <w:r>
        <w:t>dicht</w:t>
      </w:r>
      <w:proofErr w:type="spellEnd"/>
      <w:r>
        <w:t xml:space="preserve">, </w:t>
      </w:r>
      <w:proofErr w:type="spellStart"/>
      <w:r>
        <w:t>proodly</w:t>
      </w:r>
      <w:proofErr w:type="spellEnd"/>
      <w:r>
        <w:t xml:space="preserve"> said:</w:t>
      </w:r>
    </w:p>
    <w:p w:rsidR="00DA5279" w:rsidRDefault="00DA5279" w:rsidP="00A010F7">
      <w:r>
        <w:t>“A am a frog,</w:t>
      </w:r>
    </w:p>
    <w:p w:rsidR="00DA5279" w:rsidRDefault="00DA5279" w:rsidP="00A010F7">
      <w:r>
        <w:t xml:space="preserve">As </w:t>
      </w:r>
      <w:proofErr w:type="spellStart"/>
      <w:r>
        <w:t>bricht</w:t>
      </w:r>
      <w:proofErr w:type="spellEnd"/>
      <w:r>
        <w:t xml:space="preserve"> as a bell.</w:t>
      </w:r>
    </w:p>
    <w:p w:rsidR="00DA5279" w:rsidRDefault="00DA5279" w:rsidP="00A010F7">
      <w:r>
        <w:t>Is there room on the broom</w:t>
      </w:r>
    </w:p>
    <w:p w:rsidR="00DA5279" w:rsidRDefault="00DA5279" w:rsidP="00A010F7">
      <w:r>
        <w:t xml:space="preserve">For a </w:t>
      </w:r>
      <w:proofErr w:type="spellStart"/>
      <w:r>
        <w:t>baist</w:t>
      </w:r>
      <w:proofErr w:type="spellEnd"/>
      <w:r>
        <w:t xml:space="preserve"> like </w:t>
      </w:r>
      <w:proofErr w:type="spellStart"/>
      <w:r>
        <w:t>maesel</w:t>
      </w:r>
      <w:proofErr w:type="spellEnd"/>
      <w:r>
        <w:t>?”</w:t>
      </w:r>
    </w:p>
    <w:p w:rsidR="00DA5279" w:rsidRDefault="00DA5279" w:rsidP="00A010F7">
      <w:r>
        <w:t xml:space="preserve">“Aye!” </w:t>
      </w:r>
      <w:proofErr w:type="spellStart"/>
      <w:r>
        <w:t>gowled</w:t>
      </w:r>
      <w:proofErr w:type="spellEnd"/>
      <w:r>
        <w:t xml:space="preserve"> the witch,</w:t>
      </w:r>
    </w:p>
    <w:p w:rsidR="00DA5279" w:rsidRDefault="00DA5279" w:rsidP="00A010F7">
      <w:r>
        <w:t xml:space="preserve">Sae he </w:t>
      </w:r>
      <w:proofErr w:type="spellStart"/>
      <w:r>
        <w:t>hoppid</w:t>
      </w:r>
      <w:proofErr w:type="spellEnd"/>
      <w:r>
        <w:t xml:space="preserve"> on board.</w:t>
      </w:r>
    </w:p>
    <w:p w:rsidR="00DA5279" w:rsidRDefault="00DA5279" w:rsidP="00A010F7">
      <w:r>
        <w:t xml:space="preserve">The witch chapped the </w:t>
      </w:r>
      <w:proofErr w:type="spellStart"/>
      <w:r>
        <w:t>bizzum</w:t>
      </w:r>
      <w:proofErr w:type="spellEnd"/>
      <w:r>
        <w:t xml:space="preserve"> an</w:t>
      </w:r>
    </w:p>
    <w:p w:rsidR="00DA5279" w:rsidRDefault="00DA5279" w:rsidP="00A010F7">
      <w:r>
        <w:t xml:space="preserve">Wheech! </w:t>
      </w:r>
      <w:proofErr w:type="spellStart"/>
      <w:r>
        <w:t>Aff</w:t>
      </w:r>
      <w:proofErr w:type="spellEnd"/>
      <w:r>
        <w:t xml:space="preserve"> they soared.</w:t>
      </w:r>
    </w:p>
    <w:p w:rsidR="00DA5279" w:rsidRDefault="00DA5279" w:rsidP="00A010F7">
      <w:r>
        <w:t xml:space="preserve">They </w:t>
      </w:r>
      <w:proofErr w:type="spellStart"/>
      <w:r>
        <w:t>fleed</w:t>
      </w:r>
      <w:proofErr w:type="spellEnd"/>
      <w:r>
        <w:t xml:space="preserve"> </w:t>
      </w:r>
      <w:proofErr w:type="spellStart"/>
      <w:r>
        <w:t>ower</w:t>
      </w:r>
      <w:proofErr w:type="spellEnd"/>
      <w:r>
        <w:t xml:space="preserve"> the mosses</w:t>
      </w:r>
    </w:p>
    <w:p w:rsidR="00DA5279" w:rsidRDefault="00DA5279" w:rsidP="00A010F7">
      <w:r>
        <w:t>An the mountains sae braw.</w:t>
      </w:r>
    </w:p>
    <w:p w:rsidR="00DA5279" w:rsidRDefault="00DA5279" w:rsidP="00A010F7">
      <w:r>
        <w:t xml:space="preserve">Frog </w:t>
      </w:r>
      <w:proofErr w:type="spellStart"/>
      <w:r>
        <w:t>boonced</w:t>
      </w:r>
      <w:proofErr w:type="spellEnd"/>
      <w:r>
        <w:t xml:space="preserve">, an the </w:t>
      </w:r>
      <w:proofErr w:type="spellStart"/>
      <w:r>
        <w:t>bizzum</w:t>
      </w:r>
      <w:proofErr w:type="spellEnd"/>
      <w:r>
        <w:t xml:space="preserve"> …</w:t>
      </w:r>
    </w:p>
    <w:p w:rsidR="00DA5279" w:rsidRDefault="00DA5279" w:rsidP="00A010F7">
      <w:pPr>
        <w:pBdr>
          <w:bottom w:val="dotted" w:sz="24" w:space="1" w:color="auto"/>
        </w:pBdr>
      </w:pPr>
      <w:r>
        <w:t>…. WIS SNAPPIT IN TWA!</w:t>
      </w:r>
    </w:p>
    <w:p w:rsidR="00DA5279" w:rsidRDefault="00DA5279" w:rsidP="00A010F7"/>
    <w:p w:rsidR="00DA5279" w:rsidRDefault="00DA5279" w:rsidP="00A010F7">
      <w:r>
        <w:t>Doon fell the frog,</w:t>
      </w:r>
    </w:p>
    <w:p w:rsidR="00DA5279" w:rsidRDefault="00DA5279" w:rsidP="00A010F7">
      <w:r>
        <w:t xml:space="preserve">The </w:t>
      </w:r>
      <w:proofErr w:type="spellStart"/>
      <w:r>
        <w:t>doag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the cat,</w:t>
      </w:r>
    </w:p>
    <w:p w:rsidR="00DA5279" w:rsidRDefault="00DA5279" w:rsidP="00A010F7">
      <w:proofErr w:type="spellStart"/>
      <w:r>
        <w:t>Heid</w:t>
      </w:r>
      <w:proofErr w:type="spellEnd"/>
      <w:r>
        <w:t xml:space="preserve"> </w:t>
      </w:r>
      <w:proofErr w:type="spellStart"/>
      <w:r>
        <w:t>ower</w:t>
      </w:r>
      <w:proofErr w:type="spellEnd"/>
      <w:r>
        <w:t xml:space="preserve"> heels </w:t>
      </w:r>
      <w:proofErr w:type="spellStart"/>
      <w:r>
        <w:t>doon</w:t>
      </w:r>
      <w:proofErr w:type="spellEnd"/>
      <w:r>
        <w:t xml:space="preserve"> </w:t>
      </w:r>
      <w:proofErr w:type="spellStart"/>
      <w:r>
        <w:t>intae</w:t>
      </w:r>
      <w:proofErr w:type="spellEnd"/>
    </w:p>
    <w:p w:rsidR="00DA5279" w:rsidRDefault="00DA5279" w:rsidP="00A010F7">
      <w:r>
        <w:t xml:space="preserve">A bog – </w:t>
      </w:r>
      <w:proofErr w:type="spellStart"/>
      <w:r>
        <w:t>wi</w:t>
      </w:r>
      <w:proofErr w:type="spellEnd"/>
      <w:r>
        <w:t xml:space="preserve"> a splat!</w:t>
      </w:r>
    </w:p>
    <w:p w:rsidR="00DA5279" w:rsidRDefault="00DA5279" w:rsidP="00A010F7">
      <w:r>
        <w:t xml:space="preserve">The witch’s </w:t>
      </w:r>
      <w:proofErr w:type="spellStart"/>
      <w:r>
        <w:t>hauf-bizzum</w:t>
      </w:r>
      <w:proofErr w:type="spellEnd"/>
    </w:p>
    <w:p w:rsidR="00DA5279" w:rsidRDefault="00DA5279" w:rsidP="00A010F7">
      <w:proofErr w:type="spellStart"/>
      <w:r>
        <w:t>Fleed</w:t>
      </w:r>
      <w:proofErr w:type="spellEnd"/>
      <w:r>
        <w:t xml:space="preserve"> </w:t>
      </w:r>
      <w:proofErr w:type="spellStart"/>
      <w:r>
        <w:t>intae</w:t>
      </w:r>
      <w:proofErr w:type="spellEnd"/>
      <w:r>
        <w:t xml:space="preserve"> a </w:t>
      </w:r>
      <w:proofErr w:type="spellStart"/>
      <w:r>
        <w:t>clood</w:t>
      </w:r>
      <w:proofErr w:type="spellEnd"/>
      <w:r>
        <w:t>,</w:t>
      </w:r>
    </w:p>
    <w:p w:rsidR="00DA5279" w:rsidRDefault="00DA5279" w:rsidP="00A010F7">
      <w:r>
        <w:t xml:space="preserve">An the witch </w:t>
      </w:r>
      <w:proofErr w:type="spellStart"/>
      <w:r>
        <w:t>hear’d</w:t>
      </w:r>
      <w:proofErr w:type="spellEnd"/>
      <w:r>
        <w:t xml:space="preserve"> a roar</w:t>
      </w:r>
    </w:p>
    <w:p w:rsidR="00DA5279" w:rsidRDefault="00DA5279" w:rsidP="00A010F7">
      <w:pPr>
        <w:pBdr>
          <w:bottom w:val="dotted" w:sz="24" w:space="1" w:color="auto"/>
        </w:pBdr>
      </w:pPr>
      <w:proofErr w:type="spellStart"/>
      <w:r>
        <w:t>Wha</w:t>
      </w:r>
      <w:proofErr w:type="spellEnd"/>
      <w:r>
        <w:t xml:space="preserve"> </w:t>
      </w:r>
      <w:proofErr w:type="spellStart"/>
      <w:r>
        <w:t>wis</w:t>
      </w:r>
      <w:proofErr w:type="spellEnd"/>
      <w:r>
        <w:t xml:space="preserve"> fearsome an </w:t>
      </w:r>
      <w:proofErr w:type="spellStart"/>
      <w:r>
        <w:t>lood</w:t>
      </w:r>
      <w:proofErr w:type="spellEnd"/>
      <w:r>
        <w:t xml:space="preserve"> ….</w:t>
      </w:r>
    </w:p>
    <w:p w:rsidR="00DA5279" w:rsidRDefault="00DA5279" w:rsidP="00A010F7"/>
    <w:p w:rsidR="00DA5279" w:rsidRDefault="00DA5279" w:rsidP="00A010F7">
      <w:r>
        <w:t xml:space="preserve">“A am a dragon – </w:t>
      </w:r>
      <w:proofErr w:type="spellStart"/>
      <w:r>
        <w:t>nae</w:t>
      </w:r>
      <w:proofErr w:type="spellEnd"/>
      <w:r>
        <w:t xml:space="preserve"> </w:t>
      </w:r>
      <w:proofErr w:type="spellStart"/>
      <w:r>
        <w:t>messin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me!</w:t>
      </w:r>
    </w:p>
    <w:p w:rsidR="00DA5279" w:rsidRDefault="00DA5279" w:rsidP="00A010F7">
      <w:r>
        <w:t xml:space="preserve">An </w:t>
      </w:r>
      <w:proofErr w:type="spellStart"/>
      <w:r>
        <w:t>A’m</w:t>
      </w:r>
      <w:proofErr w:type="spellEnd"/>
      <w:r>
        <w:t xml:space="preserve"> planning </w:t>
      </w:r>
      <w:proofErr w:type="spellStart"/>
      <w:r>
        <w:t>tae</w:t>
      </w:r>
      <w:proofErr w:type="spellEnd"/>
      <w:r>
        <w:t xml:space="preserve"> </w:t>
      </w:r>
      <w:proofErr w:type="spellStart"/>
      <w:r>
        <w:t>hae</w:t>
      </w:r>
      <w:proofErr w:type="spellEnd"/>
    </w:p>
    <w:p w:rsidR="00DA5279" w:rsidRDefault="00DA5279" w:rsidP="00A010F7">
      <w:r>
        <w:t>WITCH AN CHIPS for ma tea!”</w:t>
      </w:r>
    </w:p>
    <w:p w:rsidR="00DA5279" w:rsidRDefault="005C4822" w:rsidP="00A010F7">
      <w:r>
        <w:t>“</w:t>
      </w:r>
      <w:proofErr w:type="spellStart"/>
      <w:r>
        <w:t>Naw</w:t>
      </w:r>
      <w:proofErr w:type="spellEnd"/>
      <w:r>
        <w:t>!” cried the witch,</w:t>
      </w:r>
    </w:p>
    <w:p w:rsidR="005C4822" w:rsidRDefault="005C4822" w:rsidP="00A010F7">
      <w:proofErr w:type="spellStart"/>
      <w:r>
        <w:t>Fleein</w:t>
      </w:r>
      <w:proofErr w:type="spellEnd"/>
      <w:r>
        <w:t xml:space="preserve"> higher </w:t>
      </w:r>
      <w:proofErr w:type="spellStart"/>
      <w:r>
        <w:t>an</w:t>
      </w:r>
      <w:proofErr w:type="spellEnd"/>
      <w:r>
        <w:t xml:space="preserve"> higher.</w:t>
      </w:r>
    </w:p>
    <w:p w:rsidR="005C4822" w:rsidRDefault="005C4822" w:rsidP="00A010F7">
      <w:r>
        <w:t xml:space="preserve">The dragon feed </w:t>
      </w:r>
      <w:proofErr w:type="spellStart"/>
      <w:r>
        <w:t>efter</w:t>
      </w:r>
      <w:proofErr w:type="spellEnd"/>
      <w:r>
        <w:t xml:space="preserve"> her.</w:t>
      </w:r>
    </w:p>
    <w:p w:rsidR="005C4822" w:rsidRDefault="005C4822" w:rsidP="00A010F7">
      <w:proofErr w:type="spellStart"/>
      <w:r>
        <w:t>Pechin</w:t>
      </w:r>
      <w:proofErr w:type="spellEnd"/>
      <w:r>
        <w:t xml:space="preserve"> </w:t>
      </w:r>
      <w:proofErr w:type="spellStart"/>
      <w:r>
        <w:t>oot</w:t>
      </w:r>
      <w:proofErr w:type="spellEnd"/>
      <w:r>
        <w:t xml:space="preserve"> fire.</w:t>
      </w:r>
    </w:p>
    <w:p w:rsidR="005C4822" w:rsidRDefault="005C4822" w:rsidP="00A010F7">
      <w:r>
        <w:t xml:space="preserve">!Help!” </w:t>
      </w:r>
      <w:proofErr w:type="spellStart"/>
      <w:r>
        <w:t>screeghed</w:t>
      </w:r>
      <w:proofErr w:type="spellEnd"/>
      <w:r>
        <w:t xml:space="preserve"> the witch,</w:t>
      </w:r>
    </w:p>
    <w:p w:rsidR="005C4822" w:rsidRDefault="005C4822" w:rsidP="00A010F7">
      <w:proofErr w:type="spellStart"/>
      <w:r>
        <w:t>Fleein</w:t>
      </w:r>
      <w:proofErr w:type="spellEnd"/>
      <w:r>
        <w:t xml:space="preserve"> </w:t>
      </w:r>
      <w:proofErr w:type="spellStart"/>
      <w:r>
        <w:t>doon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the </w:t>
      </w:r>
      <w:proofErr w:type="spellStart"/>
      <w:r>
        <w:t>grun</w:t>
      </w:r>
      <w:proofErr w:type="spellEnd"/>
      <w:r>
        <w:t>,</w:t>
      </w:r>
    </w:p>
    <w:p w:rsidR="005C4822" w:rsidRDefault="005C4822" w:rsidP="00A010F7">
      <w:r>
        <w:t xml:space="preserve">She </w:t>
      </w:r>
      <w:proofErr w:type="spellStart"/>
      <w:r>
        <w:t>ryped</w:t>
      </w:r>
      <w:proofErr w:type="spellEnd"/>
      <w:r>
        <w:t xml:space="preserve"> an she </w:t>
      </w:r>
      <w:proofErr w:type="spellStart"/>
      <w:r>
        <w:t>reenged</w:t>
      </w:r>
      <w:proofErr w:type="spellEnd"/>
    </w:p>
    <w:p w:rsidR="005C4822" w:rsidRDefault="005C4822" w:rsidP="00A010F7">
      <w:pPr>
        <w:pBdr>
          <w:bottom w:val="dotted" w:sz="24" w:space="1" w:color="auto"/>
        </w:pBdr>
      </w:pPr>
      <w:r>
        <w:t xml:space="preserve">But </w:t>
      </w:r>
      <w:proofErr w:type="spellStart"/>
      <w:r>
        <w:t>nae</w:t>
      </w:r>
      <w:proofErr w:type="spellEnd"/>
      <w:r>
        <w:t xml:space="preserve"> help could be fun.</w:t>
      </w:r>
    </w:p>
    <w:p w:rsidR="005C4822" w:rsidRDefault="005C4822" w:rsidP="00A010F7">
      <w:pPr>
        <w:pBdr>
          <w:bottom w:val="dotted" w:sz="24" w:space="1" w:color="auto"/>
        </w:pBdr>
      </w:pPr>
      <w:r>
        <w:t>The dragon drew nearer,</w:t>
      </w:r>
    </w:p>
    <w:p w:rsidR="005C4822" w:rsidRDefault="005C4822" w:rsidP="00A010F7">
      <w:pPr>
        <w:pBdr>
          <w:bottom w:val="dotted" w:sz="24" w:space="1" w:color="auto"/>
        </w:pBdr>
      </w:pPr>
      <w:r>
        <w:t xml:space="preserve">Wi </w:t>
      </w:r>
      <w:proofErr w:type="spellStart"/>
      <w:r>
        <w:t>sleverin</w:t>
      </w:r>
      <w:proofErr w:type="spellEnd"/>
      <w:r>
        <w:t xml:space="preserve"> lips,</w:t>
      </w:r>
    </w:p>
    <w:p w:rsidR="005C4822" w:rsidRDefault="005C4822" w:rsidP="00A010F7">
      <w:pPr>
        <w:pBdr>
          <w:bottom w:val="dotted" w:sz="24" w:space="1" w:color="auto"/>
        </w:pBdr>
      </w:pPr>
      <w:r>
        <w:t>He said, “</w:t>
      </w:r>
      <w:proofErr w:type="spellStart"/>
      <w:r>
        <w:t>Jist</w:t>
      </w:r>
      <w:proofErr w:type="spellEnd"/>
      <w:r>
        <w:t xml:space="preserve"> this </w:t>
      </w:r>
      <w:proofErr w:type="spellStart"/>
      <w:r>
        <w:t>wance</w:t>
      </w:r>
      <w:proofErr w:type="spellEnd"/>
    </w:p>
    <w:p w:rsidR="005C4822" w:rsidRDefault="005C4822" w:rsidP="00A010F7">
      <w:pPr>
        <w:pBdr>
          <w:bottom w:val="dotted" w:sz="24" w:space="1" w:color="auto"/>
        </w:pBdr>
      </w:pPr>
      <w:proofErr w:type="spellStart"/>
      <w:r>
        <w:t>A’ll</w:t>
      </w:r>
      <w:proofErr w:type="spellEnd"/>
      <w:r>
        <w:t xml:space="preserve"> </w:t>
      </w:r>
      <w:proofErr w:type="spellStart"/>
      <w:r>
        <w:t>hae</w:t>
      </w:r>
      <w:proofErr w:type="spellEnd"/>
      <w:r>
        <w:t xml:space="preserve"> witch an </w:t>
      </w:r>
      <w:proofErr w:type="spellStart"/>
      <w:r>
        <w:t>nae</w:t>
      </w:r>
      <w:proofErr w:type="spellEnd"/>
      <w:r>
        <w:t xml:space="preserve"> chips.”</w:t>
      </w:r>
    </w:p>
    <w:p w:rsidR="005C4822" w:rsidRDefault="005C4822" w:rsidP="00A010F7"/>
    <w:p w:rsidR="005C4822" w:rsidRDefault="005C4822" w:rsidP="00A010F7">
      <w:r>
        <w:t>But as he red up</w:t>
      </w:r>
    </w:p>
    <w:p w:rsidR="005C4822" w:rsidRDefault="005C4822" w:rsidP="00A010F7">
      <w:r>
        <w:t xml:space="preserve">Tae </w:t>
      </w:r>
      <w:proofErr w:type="spellStart"/>
      <w:r>
        <w:t>stairt</w:t>
      </w:r>
      <w:proofErr w:type="spellEnd"/>
      <w:r>
        <w:t xml:space="preserve"> on his </w:t>
      </w:r>
      <w:proofErr w:type="spellStart"/>
      <w:r>
        <w:t>feasty</w:t>
      </w:r>
      <w:proofErr w:type="spellEnd"/>
      <w:r>
        <w:t>,</w:t>
      </w:r>
    </w:p>
    <w:p w:rsidR="005C4822" w:rsidRDefault="005C4822" w:rsidP="00A010F7">
      <w:proofErr w:type="spellStart"/>
      <w:r>
        <w:t>Oot</w:t>
      </w:r>
      <w:proofErr w:type="spellEnd"/>
      <w:r>
        <w:t xml:space="preserve"> </w:t>
      </w:r>
      <w:proofErr w:type="spellStart"/>
      <w:r>
        <w:t>fae</w:t>
      </w:r>
      <w:proofErr w:type="spellEnd"/>
      <w:r>
        <w:t xml:space="preserve"> a </w:t>
      </w:r>
      <w:proofErr w:type="spellStart"/>
      <w:r>
        <w:t>sheugh</w:t>
      </w:r>
      <w:proofErr w:type="spellEnd"/>
    </w:p>
    <w:p w:rsidR="005C4822" w:rsidRDefault="005C4822" w:rsidP="00A010F7">
      <w:r>
        <w:t xml:space="preserve">Come a </w:t>
      </w:r>
      <w:proofErr w:type="spellStart"/>
      <w:r>
        <w:t>scunnersome</w:t>
      </w:r>
      <w:proofErr w:type="spellEnd"/>
      <w:r>
        <w:t xml:space="preserve"> </w:t>
      </w:r>
      <w:proofErr w:type="spellStart"/>
      <w:r>
        <w:t>baist</w:t>
      </w:r>
      <w:proofErr w:type="spellEnd"/>
      <w:r>
        <w:t>.</w:t>
      </w:r>
    </w:p>
    <w:p w:rsidR="005C4822" w:rsidRDefault="005C4822" w:rsidP="00A010F7">
      <w:r>
        <w:t xml:space="preserve">It </w:t>
      </w:r>
      <w:proofErr w:type="spellStart"/>
      <w:r>
        <w:t>wis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, </w:t>
      </w:r>
      <w:proofErr w:type="spellStart"/>
      <w:r>
        <w:t>dairk</w:t>
      </w:r>
      <w:proofErr w:type="spellEnd"/>
      <w:r>
        <w:t xml:space="preserve"> an claggy,</w:t>
      </w:r>
    </w:p>
    <w:p w:rsidR="005C4822" w:rsidRDefault="005C4822" w:rsidP="00A010F7">
      <w:r>
        <w:t>Aa feathered an furred.</w:t>
      </w:r>
    </w:p>
    <w:p w:rsidR="005C4822" w:rsidRDefault="005C4822" w:rsidP="00A010F7">
      <w:r>
        <w:t xml:space="preserve">It had </w:t>
      </w:r>
      <w:proofErr w:type="spellStart"/>
      <w:r>
        <w:t>fower</w:t>
      </w:r>
      <w:proofErr w:type="spellEnd"/>
      <w:r>
        <w:t xml:space="preserve"> </w:t>
      </w:r>
      <w:proofErr w:type="spellStart"/>
      <w:r>
        <w:t>frichtsome</w:t>
      </w:r>
      <w:proofErr w:type="spellEnd"/>
      <w:r>
        <w:t xml:space="preserve"> </w:t>
      </w:r>
      <w:proofErr w:type="spellStart"/>
      <w:r>
        <w:t>heids</w:t>
      </w:r>
      <w:proofErr w:type="spellEnd"/>
      <w:r>
        <w:t>,</w:t>
      </w:r>
    </w:p>
    <w:p w:rsidR="005C4822" w:rsidRDefault="005C4822" w:rsidP="00A010F7">
      <w:r>
        <w:t xml:space="preserve">It had wings like a </w:t>
      </w:r>
      <w:proofErr w:type="spellStart"/>
      <w:r>
        <w:t>burd</w:t>
      </w:r>
      <w:proofErr w:type="spellEnd"/>
      <w:r>
        <w:t>.</w:t>
      </w:r>
    </w:p>
    <w:p w:rsidR="005C4822" w:rsidRDefault="005C4822" w:rsidP="00A010F7">
      <w:r>
        <w:t xml:space="preserve">An the </w:t>
      </w:r>
      <w:proofErr w:type="spellStart"/>
      <w:r>
        <w:t>soond</w:t>
      </w:r>
      <w:proofErr w:type="spellEnd"/>
      <w:r>
        <w:t xml:space="preserve"> </w:t>
      </w:r>
      <w:proofErr w:type="spellStart"/>
      <w:r>
        <w:t>fae</w:t>
      </w:r>
      <w:proofErr w:type="spellEnd"/>
      <w:r>
        <w:t xml:space="preserve"> it’s </w:t>
      </w:r>
      <w:proofErr w:type="spellStart"/>
      <w:r>
        <w:t>mooth</w:t>
      </w:r>
      <w:proofErr w:type="spellEnd"/>
      <w:r>
        <w:t>,</w:t>
      </w:r>
    </w:p>
    <w:p w:rsidR="005C4822" w:rsidRDefault="005C4822" w:rsidP="00A010F7">
      <w:proofErr w:type="spellStart"/>
      <w:r>
        <w:t>Whin</w:t>
      </w:r>
      <w:proofErr w:type="spellEnd"/>
      <w:r>
        <w:t xml:space="preserve"> it </w:t>
      </w:r>
      <w:proofErr w:type="spellStart"/>
      <w:r>
        <w:t>stairted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speak,</w:t>
      </w:r>
    </w:p>
    <w:p w:rsidR="005C4822" w:rsidRDefault="005C4822" w:rsidP="00A010F7">
      <w:proofErr w:type="spellStart"/>
      <w:r>
        <w:t>Wis</w:t>
      </w:r>
      <w:proofErr w:type="spellEnd"/>
      <w:r>
        <w:t xml:space="preserve"> a </w:t>
      </w:r>
      <w:proofErr w:type="spellStart"/>
      <w:r>
        <w:t>youwl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 growl</w:t>
      </w:r>
    </w:p>
    <w:p w:rsidR="005C4822" w:rsidRDefault="005C4822" w:rsidP="00A010F7">
      <w:r>
        <w:t xml:space="preserve">An a </w:t>
      </w:r>
      <w:proofErr w:type="spellStart"/>
      <w:r>
        <w:t>craik</w:t>
      </w:r>
      <w:proofErr w:type="spellEnd"/>
      <w:r>
        <w:t xml:space="preserve"> an a shriek.</w:t>
      </w:r>
    </w:p>
    <w:p w:rsidR="005C4822" w:rsidRDefault="005C4822" w:rsidP="00A010F7">
      <w:r>
        <w:t xml:space="preserve">It </w:t>
      </w:r>
      <w:proofErr w:type="spellStart"/>
      <w:r>
        <w:t>mairched</w:t>
      </w:r>
      <w:proofErr w:type="spellEnd"/>
      <w:r>
        <w:t xml:space="preserve"> </w:t>
      </w:r>
      <w:proofErr w:type="spellStart"/>
      <w:r>
        <w:t>fae</w:t>
      </w:r>
      <w:proofErr w:type="spellEnd"/>
      <w:r>
        <w:t xml:space="preserve"> the </w:t>
      </w:r>
      <w:proofErr w:type="spellStart"/>
      <w:r>
        <w:t>sheugh</w:t>
      </w:r>
      <w:proofErr w:type="spellEnd"/>
    </w:p>
    <w:p w:rsidR="005C4822" w:rsidRDefault="005C4822" w:rsidP="00A010F7">
      <w:r>
        <w:t xml:space="preserve">Aa </w:t>
      </w:r>
      <w:proofErr w:type="spellStart"/>
      <w:r>
        <w:t>dreepin</w:t>
      </w:r>
      <w:proofErr w:type="spellEnd"/>
      <w:r>
        <w:t xml:space="preserve"> an </w:t>
      </w:r>
      <w:proofErr w:type="spellStart"/>
      <w:r>
        <w:t>broon</w:t>
      </w:r>
      <w:proofErr w:type="spellEnd"/>
      <w:r>
        <w:t>,</w:t>
      </w:r>
    </w:p>
    <w:p w:rsidR="005C4822" w:rsidRDefault="005C4822" w:rsidP="00A010F7">
      <w:proofErr w:type="spellStart"/>
      <w:r>
        <w:t>An</w:t>
      </w:r>
      <w:proofErr w:type="spellEnd"/>
      <w:r>
        <w:t xml:space="preserve"> it </w:t>
      </w:r>
      <w:proofErr w:type="spellStart"/>
      <w:r>
        <w:t>thunnered</w:t>
      </w:r>
      <w:proofErr w:type="spellEnd"/>
      <w:r>
        <w:t>, “HEY YOU!</w:t>
      </w:r>
    </w:p>
    <w:p w:rsidR="005C4822" w:rsidRDefault="005C4822" w:rsidP="00A010F7">
      <w:r>
        <w:t>THAT’S MA WITCH!</w:t>
      </w:r>
    </w:p>
    <w:p w:rsidR="005C4822" w:rsidRDefault="005C4822" w:rsidP="00A010F7">
      <w:pPr>
        <w:pBdr>
          <w:bottom w:val="dotted" w:sz="24" w:space="1" w:color="auto"/>
        </w:pBdr>
      </w:pPr>
      <w:r>
        <w:t>PIT HER DOON!”</w:t>
      </w:r>
    </w:p>
    <w:p w:rsidR="00A763DB" w:rsidRDefault="00A763DB" w:rsidP="00A010F7"/>
    <w:p w:rsidR="00A763DB" w:rsidRDefault="00A763DB" w:rsidP="00A010F7">
      <w:r>
        <w:t xml:space="preserve">The dragon drew </w:t>
      </w:r>
      <w:proofErr w:type="spellStart"/>
      <w:r>
        <w:t>bak</w:t>
      </w:r>
      <w:proofErr w:type="spellEnd"/>
      <w:r>
        <w:t xml:space="preserve"> –</w:t>
      </w:r>
    </w:p>
    <w:p w:rsidR="00A763DB" w:rsidRDefault="00A763DB" w:rsidP="00A010F7">
      <w:r>
        <w:t xml:space="preserve">He </w:t>
      </w:r>
      <w:proofErr w:type="spellStart"/>
      <w:r>
        <w:t>wis</w:t>
      </w:r>
      <w:proofErr w:type="spellEnd"/>
      <w:r>
        <w:t xml:space="preserve"> </w:t>
      </w:r>
      <w:proofErr w:type="spellStart"/>
      <w:r>
        <w:t>shooglin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terror.</w:t>
      </w:r>
    </w:p>
    <w:p w:rsidR="00A763DB" w:rsidRDefault="00A763DB" w:rsidP="00A010F7">
      <w:r>
        <w:t xml:space="preserve">He spluttered, “A </w:t>
      </w:r>
      <w:proofErr w:type="spellStart"/>
      <w:r>
        <w:t>doot</w:t>
      </w:r>
      <w:proofErr w:type="spellEnd"/>
    </w:p>
    <w:p w:rsidR="00A763DB" w:rsidRDefault="00A763DB" w:rsidP="00A010F7">
      <w:r>
        <w:t xml:space="preserve">There’s been some </w:t>
      </w:r>
      <w:proofErr w:type="spellStart"/>
      <w:r>
        <w:t>kine</w:t>
      </w:r>
      <w:proofErr w:type="spellEnd"/>
      <w:r>
        <w:t xml:space="preserve"> o error.</w:t>
      </w:r>
    </w:p>
    <w:p w:rsidR="00A763DB" w:rsidRDefault="00A763DB" w:rsidP="00A010F7">
      <w:proofErr w:type="spellStart"/>
      <w:r>
        <w:t>A’ll</w:t>
      </w:r>
      <w:proofErr w:type="spellEnd"/>
      <w:r>
        <w:t xml:space="preserve"> no </w:t>
      </w:r>
      <w:proofErr w:type="spellStart"/>
      <w:r>
        <w:t>hing</w:t>
      </w:r>
      <w:proofErr w:type="spellEnd"/>
      <w:r>
        <w:t xml:space="preserve"> </w:t>
      </w:r>
      <w:proofErr w:type="spellStart"/>
      <w:r>
        <w:t>aboot</w:t>
      </w:r>
      <w:proofErr w:type="spellEnd"/>
      <w:r>
        <w:t>,</w:t>
      </w:r>
    </w:p>
    <w:p w:rsidR="00A763DB" w:rsidRDefault="00A763DB" w:rsidP="00A010F7">
      <w:r>
        <w:t>Though it’s braw that we met.”</w:t>
      </w:r>
    </w:p>
    <w:p w:rsidR="00A763DB" w:rsidRDefault="00A763DB" w:rsidP="00A010F7">
      <w:proofErr w:type="spellStart"/>
      <w:r>
        <w:t>An</w:t>
      </w:r>
      <w:proofErr w:type="spellEnd"/>
      <w:r>
        <w:t xml:space="preserve"> he spread </w:t>
      </w:r>
      <w:proofErr w:type="spellStart"/>
      <w:r>
        <w:t>oot</w:t>
      </w:r>
      <w:proofErr w:type="spellEnd"/>
      <w:r>
        <w:t xml:space="preserve"> his wings</w:t>
      </w:r>
    </w:p>
    <w:p w:rsidR="00A763DB" w:rsidRDefault="00A763DB" w:rsidP="00A010F7">
      <w:r>
        <w:t xml:space="preserve">An </w:t>
      </w:r>
      <w:proofErr w:type="spellStart"/>
      <w:r>
        <w:t>taen</w:t>
      </w:r>
      <w:proofErr w:type="spellEnd"/>
      <w:r>
        <w:t xml:space="preserve"> </w:t>
      </w:r>
      <w:proofErr w:type="spellStart"/>
      <w:r>
        <w:t>aff</w:t>
      </w:r>
      <w:proofErr w:type="spellEnd"/>
      <w:r>
        <w:t xml:space="preserve"> like a jet. </w:t>
      </w:r>
    </w:p>
    <w:p w:rsidR="00A763DB" w:rsidRDefault="00A763DB" w:rsidP="00A010F7">
      <w:r>
        <w:t xml:space="preserve">Then </w:t>
      </w:r>
      <w:proofErr w:type="spellStart"/>
      <w:r>
        <w:t>doon</w:t>
      </w:r>
      <w:proofErr w:type="spellEnd"/>
      <w:r>
        <w:t xml:space="preserve"> come the frog</w:t>
      </w:r>
    </w:p>
    <w:p w:rsidR="00A763DB" w:rsidRDefault="00A763DB" w:rsidP="00A010F7">
      <w:r>
        <w:t xml:space="preserve">The </w:t>
      </w:r>
      <w:proofErr w:type="spellStart"/>
      <w:r>
        <w:t>burd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the cat.</w:t>
      </w:r>
    </w:p>
    <w:p w:rsidR="00A763DB" w:rsidRDefault="00A763DB" w:rsidP="00A010F7">
      <w:r>
        <w:t>An “</w:t>
      </w:r>
      <w:proofErr w:type="spellStart"/>
      <w:r>
        <w:t>Jings</w:t>
      </w:r>
      <w:proofErr w:type="spellEnd"/>
      <w:r>
        <w:t xml:space="preserve">!” said the </w:t>
      </w:r>
      <w:proofErr w:type="spellStart"/>
      <w:r>
        <w:t>doag</w:t>
      </w:r>
      <w:proofErr w:type="spellEnd"/>
      <w:r>
        <w:t>,</w:t>
      </w:r>
    </w:p>
    <w:p w:rsidR="00A763DB" w:rsidRDefault="00A763DB" w:rsidP="00A010F7">
      <w:r>
        <w:t xml:space="preserve">“Whit </w:t>
      </w:r>
      <w:proofErr w:type="spellStart"/>
      <w:r>
        <w:t>dae</w:t>
      </w:r>
      <w:proofErr w:type="spellEnd"/>
      <w:r>
        <w:t xml:space="preserve"> ye think </w:t>
      </w:r>
      <w:proofErr w:type="spellStart"/>
      <w:r>
        <w:t>aboot</w:t>
      </w:r>
      <w:proofErr w:type="spellEnd"/>
      <w:r>
        <w:t xml:space="preserve"> that?”</w:t>
      </w:r>
    </w:p>
    <w:p w:rsidR="00A763DB" w:rsidRDefault="00A763DB" w:rsidP="00A010F7">
      <w:r>
        <w:t>“Oh, thank ye!” the witch cried</w:t>
      </w:r>
    </w:p>
    <w:p w:rsidR="00A763DB" w:rsidRDefault="00A763DB" w:rsidP="00A010F7">
      <w:r>
        <w:t>(</w:t>
      </w:r>
      <w:proofErr w:type="spellStart"/>
      <w:r>
        <w:t>jist</w:t>
      </w:r>
      <w:proofErr w:type="spellEnd"/>
      <w:r>
        <w:t xml:space="preserve"> </w:t>
      </w:r>
      <w:proofErr w:type="spellStart"/>
      <w:r>
        <w:t>aboot</w:t>
      </w:r>
      <w:proofErr w:type="spellEnd"/>
      <w:r>
        <w:t xml:space="preserve"> </w:t>
      </w:r>
      <w:proofErr w:type="spellStart"/>
      <w:r>
        <w:t>greetin</w:t>
      </w:r>
      <w:proofErr w:type="spellEnd"/>
      <w:r>
        <w:t>)</w:t>
      </w:r>
    </w:p>
    <w:p w:rsidR="00A763DB" w:rsidRDefault="00A763DB" w:rsidP="00A010F7">
      <w:r>
        <w:t>“</w:t>
      </w:r>
      <w:proofErr w:type="spellStart"/>
      <w:r>
        <w:t>Withoot</w:t>
      </w:r>
      <w:proofErr w:type="spellEnd"/>
      <w:r>
        <w:t xml:space="preserve"> ye </w:t>
      </w:r>
      <w:proofErr w:type="spellStart"/>
      <w:r>
        <w:t>A’m</w:t>
      </w:r>
      <w:proofErr w:type="spellEnd"/>
      <w:r>
        <w:t xml:space="preserve"> sure</w:t>
      </w:r>
    </w:p>
    <w:p w:rsidR="00A763DB" w:rsidRDefault="00A763DB" w:rsidP="00A010F7">
      <w:pPr>
        <w:pBdr>
          <w:bottom w:val="dotted" w:sz="24" w:space="1" w:color="auto"/>
        </w:pBdr>
      </w:pPr>
      <w:r>
        <w:t xml:space="preserve">A </w:t>
      </w:r>
      <w:proofErr w:type="spellStart"/>
      <w:r>
        <w:t>wis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be eaten!”</w:t>
      </w:r>
    </w:p>
    <w:p w:rsidR="00F23C96" w:rsidRDefault="00F23C96" w:rsidP="00A010F7"/>
    <w:p w:rsidR="00F23C96" w:rsidRDefault="00F23C96" w:rsidP="00A010F7">
      <w:r>
        <w:t xml:space="preserve">The she </w:t>
      </w:r>
      <w:proofErr w:type="spellStart"/>
      <w:r>
        <w:t>fullt</w:t>
      </w:r>
      <w:proofErr w:type="spellEnd"/>
      <w:r>
        <w:t xml:space="preserve"> up her cauldron</w:t>
      </w:r>
    </w:p>
    <w:p w:rsidR="00F23C96" w:rsidRDefault="00F23C96" w:rsidP="00A010F7">
      <w:r>
        <w:t xml:space="preserve">An said </w:t>
      </w:r>
      <w:proofErr w:type="spellStart"/>
      <w:r>
        <w:t>wi</w:t>
      </w:r>
      <w:proofErr w:type="spellEnd"/>
      <w:r>
        <w:t xml:space="preserve"> a grin,</w:t>
      </w:r>
    </w:p>
    <w:p w:rsidR="00F23C96" w:rsidRDefault="00F23C96" w:rsidP="00A010F7">
      <w:r>
        <w:t>“Awa an fin something</w:t>
      </w:r>
    </w:p>
    <w:p w:rsidR="00F23C96" w:rsidRDefault="00F23C96" w:rsidP="00A010F7">
      <w:r>
        <w:t xml:space="preserve">An </w:t>
      </w:r>
      <w:proofErr w:type="spellStart"/>
      <w:r>
        <w:t>jist</w:t>
      </w:r>
      <w:proofErr w:type="spellEnd"/>
      <w:r>
        <w:t xml:space="preserve"> fling it in.”</w:t>
      </w:r>
    </w:p>
    <w:p w:rsidR="00F23C96" w:rsidRDefault="00F23C96" w:rsidP="00A010F7">
      <w:r>
        <w:t xml:space="preserve">The </w:t>
      </w:r>
      <w:proofErr w:type="spellStart"/>
      <w:r>
        <w:t>burd</w:t>
      </w:r>
      <w:proofErr w:type="spellEnd"/>
      <w:r>
        <w:t xml:space="preserve"> fun a twig,</w:t>
      </w:r>
    </w:p>
    <w:p w:rsidR="00F23C96" w:rsidRDefault="00F23C96" w:rsidP="00A010F7">
      <w:r>
        <w:t>The cat fun a cone,</w:t>
      </w:r>
    </w:p>
    <w:p w:rsidR="00F23C96" w:rsidRDefault="00F23C96" w:rsidP="00A010F7">
      <w:r>
        <w:t xml:space="preserve">The frog a </w:t>
      </w:r>
      <w:proofErr w:type="spellStart"/>
      <w:r>
        <w:t>flooer</w:t>
      </w:r>
      <w:proofErr w:type="spellEnd"/>
    </w:p>
    <w:p w:rsidR="00F23C96" w:rsidRDefault="00F23C96" w:rsidP="00A010F7">
      <w:r>
        <w:t xml:space="preserve">An the </w:t>
      </w:r>
      <w:proofErr w:type="spellStart"/>
      <w:r>
        <w:t>doag</w:t>
      </w:r>
      <w:proofErr w:type="spellEnd"/>
      <w:r>
        <w:t xml:space="preserve"> an </w:t>
      </w:r>
      <w:proofErr w:type="spellStart"/>
      <w:r>
        <w:t>oul</w:t>
      </w:r>
      <w:proofErr w:type="spellEnd"/>
      <w:r>
        <w:t xml:space="preserve"> bone.</w:t>
      </w:r>
    </w:p>
    <w:p w:rsidR="00F23C96" w:rsidRDefault="00F23C96" w:rsidP="00A010F7">
      <w:r>
        <w:t>They pit them aa in,</w:t>
      </w:r>
    </w:p>
    <w:p w:rsidR="00F23C96" w:rsidRDefault="00F23C96" w:rsidP="00A010F7">
      <w:r>
        <w:t xml:space="preserve">The witch </w:t>
      </w:r>
      <w:proofErr w:type="spellStart"/>
      <w:r>
        <w:t>gied</w:t>
      </w:r>
      <w:proofErr w:type="spellEnd"/>
      <w:r>
        <w:t xml:space="preserve"> them a </w:t>
      </w:r>
      <w:proofErr w:type="spellStart"/>
      <w:r>
        <w:t>sweel</w:t>
      </w:r>
      <w:proofErr w:type="spellEnd"/>
      <w:r>
        <w:t>,</w:t>
      </w:r>
    </w:p>
    <w:p w:rsidR="00F23C96" w:rsidRDefault="00F23C96" w:rsidP="00A010F7">
      <w:r>
        <w:t xml:space="preserve">An she </w:t>
      </w:r>
      <w:proofErr w:type="spellStart"/>
      <w:r>
        <w:t>mummled</w:t>
      </w:r>
      <w:proofErr w:type="spellEnd"/>
      <w:r>
        <w:t xml:space="preserve"> some magical</w:t>
      </w:r>
    </w:p>
    <w:p w:rsidR="00F23C96" w:rsidRDefault="00F23C96" w:rsidP="00A010F7">
      <w:proofErr w:type="spellStart"/>
      <w:r>
        <w:t>Haivers</w:t>
      </w:r>
      <w:proofErr w:type="spellEnd"/>
      <w:r>
        <w:t xml:space="preserve"> as </w:t>
      </w:r>
      <w:proofErr w:type="spellStart"/>
      <w:r>
        <w:t>weel</w:t>
      </w:r>
      <w:proofErr w:type="spellEnd"/>
      <w:r>
        <w:t>.</w:t>
      </w:r>
    </w:p>
    <w:p w:rsidR="00F23C96" w:rsidRDefault="00F23C96" w:rsidP="00A010F7">
      <w:r>
        <w:t>“</w:t>
      </w:r>
      <w:proofErr w:type="spellStart"/>
      <w:r>
        <w:t>Iggety</w:t>
      </w:r>
      <w:proofErr w:type="spellEnd"/>
      <w:r>
        <w:t xml:space="preserve">, </w:t>
      </w:r>
      <w:proofErr w:type="spellStart"/>
      <w:r>
        <w:t>figgety</w:t>
      </w:r>
      <w:proofErr w:type="spellEnd"/>
      <w:r>
        <w:t xml:space="preserve">, </w:t>
      </w:r>
      <w:proofErr w:type="spellStart"/>
      <w:r>
        <w:t>foggety</w:t>
      </w:r>
      <w:proofErr w:type="spellEnd"/>
      <w:r>
        <w:t>, FIZZUM!”</w:t>
      </w:r>
    </w:p>
    <w:p w:rsidR="00F23C96" w:rsidRDefault="00F23C96" w:rsidP="00A010F7"/>
    <w:p w:rsidR="00F23C96" w:rsidRDefault="00F23C96" w:rsidP="00A010F7">
      <w:r>
        <w:t xml:space="preserve">Then </w:t>
      </w:r>
      <w:proofErr w:type="spellStart"/>
      <w:r>
        <w:t>oot</w:t>
      </w:r>
      <w:proofErr w:type="spellEnd"/>
      <w:r>
        <w:t xml:space="preserve"> come ……..</w:t>
      </w:r>
    </w:p>
    <w:p w:rsidR="00F23C96" w:rsidRDefault="00F23C96" w:rsidP="00A010F7">
      <w:pPr>
        <w:pBdr>
          <w:bottom w:val="dotted" w:sz="24" w:space="1" w:color="auto"/>
        </w:pBdr>
      </w:pPr>
    </w:p>
    <w:p w:rsidR="00F23C96" w:rsidRDefault="00F23C96" w:rsidP="00A010F7">
      <w:r>
        <w:t>THE MAIST FANTOOSH, FABULOUIS BIZZUM!</w:t>
      </w:r>
    </w:p>
    <w:p w:rsidR="00F23C96" w:rsidRDefault="00F23C96" w:rsidP="00A010F7">
      <w:r>
        <w:t>Wi seats for the witch,</w:t>
      </w:r>
    </w:p>
    <w:p w:rsidR="00F23C96" w:rsidRDefault="00F23C96" w:rsidP="00A010F7">
      <w:proofErr w:type="spellStart"/>
      <w:r>
        <w:t>Goag</w:t>
      </w:r>
      <w:proofErr w:type="spellEnd"/>
      <w:r>
        <w:t xml:space="preserve"> an cat (</w:t>
      </w:r>
      <w:proofErr w:type="spellStart"/>
      <w:r>
        <w:t>hoo</w:t>
      </w:r>
      <w:proofErr w:type="spellEnd"/>
      <w:r>
        <w:t xml:space="preserve"> she purred).</w:t>
      </w:r>
    </w:p>
    <w:p w:rsidR="00F23C96" w:rsidRDefault="00F23C96" w:rsidP="00A010F7">
      <w:r>
        <w:t xml:space="preserve">A </w:t>
      </w:r>
      <w:proofErr w:type="spellStart"/>
      <w:r>
        <w:t>shooer</w:t>
      </w:r>
      <w:proofErr w:type="spellEnd"/>
      <w:r>
        <w:t xml:space="preserve"> for the frog</w:t>
      </w:r>
    </w:p>
    <w:p w:rsidR="00F23C96" w:rsidRDefault="00F23C96" w:rsidP="00A010F7">
      <w:r>
        <w:t xml:space="preserve">An a nest for the </w:t>
      </w:r>
      <w:proofErr w:type="spellStart"/>
      <w:r>
        <w:t>burd</w:t>
      </w:r>
      <w:proofErr w:type="spellEnd"/>
      <w:r>
        <w:t>.</w:t>
      </w:r>
    </w:p>
    <w:p w:rsidR="00F23C96" w:rsidRDefault="00F23C96" w:rsidP="00A010F7"/>
    <w:p w:rsidR="00F23C96" w:rsidRDefault="00F23C96" w:rsidP="00A010F7">
      <w:r>
        <w:t xml:space="preserve">The witch </w:t>
      </w:r>
      <w:proofErr w:type="spellStart"/>
      <w:r>
        <w:t>screeghed</w:t>
      </w:r>
      <w:proofErr w:type="spellEnd"/>
      <w:r>
        <w:t>, “</w:t>
      </w:r>
      <w:proofErr w:type="spellStart"/>
      <w:r>
        <w:t>Ya</w:t>
      </w:r>
      <w:proofErr w:type="spellEnd"/>
      <w:r>
        <w:t xml:space="preserve"> beauty!”</w:t>
      </w:r>
    </w:p>
    <w:p w:rsidR="00F23C96" w:rsidRDefault="00F23C96" w:rsidP="00A010F7">
      <w:r>
        <w:t xml:space="preserve">The aa </w:t>
      </w:r>
      <w:proofErr w:type="spellStart"/>
      <w:r>
        <w:t>clumb</w:t>
      </w:r>
      <w:proofErr w:type="spellEnd"/>
      <w:r>
        <w:t xml:space="preserve"> on board.</w:t>
      </w:r>
    </w:p>
    <w:p w:rsidR="00F23C96" w:rsidRDefault="00F23C96" w:rsidP="00A010F7">
      <w:r>
        <w:t xml:space="preserve">The witch chapped the </w:t>
      </w:r>
      <w:proofErr w:type="spellStart"/>
      <w:r>
        <w:t>bizzum</w:t>
      </w:r>
      <w:proofErr w:type="spellEnd"/>
      <w:r>
        <w:t xml:space="preserve"> an</w:t>
      </w:r>
    </w:p>
    <w:p w:rsidR="00F23C96" w:rsidRDefault="00F23C96" w:rsidP="00A010F7">
      <w:r>
        <w:t xml:space="preserve">Wheech! </w:t>
      </w:r>
      <w:proofErr w:type="spellStart"/>
      <w:r>
        <w:t>Aff</w:t>
      </w:r>
      <w:proofErr w:type="spellEnd"/>
      <w:r>
        <w:t xml:space="preserve"> they soared.</w:t>
      </w:r>
    </w:p>
    <w:p w:rsidR="005C4822" w:rsidRDefault="005C4822" w:rsidP="00A010F7"/>
    <w:p w:rsidR="000178FF" w:rsidRDefault="000178FF" w:rsidP="00A010F7"/>
    <w:p w:rsidR="00136183" w:rsidRPr="00A010F7" w:rsidRDefault="00136183" w:rsidP="00A010F7"/>
    <w:sectPr w:rsidR="00136183" w:rsidRPr="00A01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F7"/>
    <w:rsid w:val="000178FF"/>
    <w:rsid w:val="00136183"/>
    <w:rsid w:val="004A7739"/>
    <w:rsid w:val="005C4822"/>
    <w:rsid w:val="005E06B5"/>
    <w:rsid w:val="00A010F7"/>
    <w:rsid w:val="00A763DB"/>
    <w:rsid w:val="00C45453"/>
    <w:rsid w:val="00DA5279"/>
    <w:rsid w:val="00F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06668-24D3-47B5-849B-CAE5DCC3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E22507A2</Template>
  <TotalTime>81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Blair</dc:creator>
  <cp:keywords/>
  <dc:description/>
  <cp:lastModifiedBy>Gary Blair</cp:lastModifiedBy>
  <cp:revision>6</cp:revision>
  <dcterms:created xsi:type="dcterms:W3CDTF">2020-10-06T09:58:00Z</dcterms:created>
  <dcterms:modified xsi:type="dcterms:W3CDTF">2020-10-13T08:02:00Z</dcterms:modified>
</cp:coreProperties>
</file>